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shd w:val="clear" w:color="auto" w:fill="F0F5FC"/>
        <w:tblCellMar>
          <w:top w:w="24" w:type="dxa"/>
          <w:left w:w="24" w:type="dxa"/>
          <w:bottom w:w="24" w:type="dxa"/>
          <w:right w:w="24" w:type="dxa"/>
        </w:tblCellMar>
        <w:tblLook w:val="04A0" w:firstRow="1" w:lastRow="0" w:firstColumn="1" w:lastColumn="0" w:noHBand="0" w:noVBand="1"/>
      </w:tblPr>
      <w:tblGrid>
        <w:gridCol w:w="8981"/>
      </w:tblGrid>
      <w:tr w:rsidR="00A3081D" w:rsidRPr="00A3081D" w14:paraId="1FF6F4AB" w14:textId="77777777" w:rsidTr="00A3081D">
        <w:tc>
          <w:tcPr>
            <w:tcW w:w="0" w:type="auto"/>
            <w:shd w:val="clear" w:color="auto" w:fill="F0F5FC"/>
            <w:hideMark/>
          </w:tcPr>
          <w:p w14:paraId="0010CF8D" w14:textId="77777777" w:rsidR="00A3081D" w:rsidRPr="00A3081D" w:rsidRDefault="00A3081D" w:rsidP="00A3081D">
            <w:pPr>
              <w:spacing w:after="0" w:line="240" w:lineRule="auto"/>
              <w:rPr>
                <w:rFonts w:ascii="Arial" w:eastAsia="Times New Roman" w:hAnsi="Arial" w:cs="Arial"/>
                <w:color w:val="444455"/>
                <w:sz w:val="20"/>
                <w:szCs w:val="20"/>
                <w:lang w:eastAsia="nl-BE"/>
              </w:rPr>
            </w:pPr>
            <w:r w:rsidRPr="00A3081D">
              <w:rPr>
                <w:rFonts w:ascii="Arial" w:eastAsia="Times New Roman" w:hAnsi="Arial" w:cs="Arial"/>
                <w:color w:val="444455"/>
                <w:sz w:val="20"/>
                <w:szCs w:val="20"/>
                <w:lang w:eastAsia="nl-BE"/>
              </w:rPr>
              <w:t>Graag mevrouw oriënteren naar de job van haar dromen. Is op zoek naar iets waar ze zichzelf in kan vinden. Geen schoonmaak, geen administratie.</w:t>
            </w:r>
          </w:p>
        </w:tc>
      </w:tr>
      <w:tr w:rsidR="00A3081D" w:rsidRPr="00A3081D" w14:paraId="2328BCD4" w14:textId="77777777" w:rsidTr="00A3081D">
        <w:tc>
          <w:tcPr>
            <w:tcW w:w="0" w:type="auto"/>
            <w:shd w:val="clear" w:color="auto" w:fill="F0F5FC"/>
            <w:vAlign w:val="center"/>
            <w:hideMark/>
          </w:tcPr>
          <w:p w14:paraId="6015108C" w14:textId="77777777" w:rsidR="00A3081D" w:rsidRPr="00A3081D" w:rsidRDefault="00A3081D" w:rsidP="00A3081D">
            <w:pPr>
              <w:spacing w:after="0" w:line="240" w:lineRule="auto"/>
              <w:rPr>
                <w:rFonts w:ascii="Arial" w:eastAsia="Times New Roman" w:hAnsi="Arial" w:cs="Arial"/>
                <w:color w:val="444455"/>
                <w:sz w:val="20"/>
                <w:szCs w:val="20"/>
                <w:lang w:eastAsia="nl-BE"/>
              </w:rPr>
            </w:pPr>
          </w:p>
        </w:tc>
      </w:tr>
    </w:tbl>
    <w:p w14:paraId="579F2926" w14:textId="77777777" w:rsidR="00A3081D" w:rsidRDefault="00A3081D" w:rsidP="005D624A">
      <w:pPr>
        <w:pStyle w:val="Kop4"/>
        <w:rPr>
          <w:b/>
          <w:bCs/>
          <w:szCs w:val="36"/>
        </w:rPr>
      </w:pPr>
    </w:p>
    <w:p w14:paraId="2D0FBCEE" w14:textId="5A00468B" w:rsidR="005D624A" w:rsidRDefault="000D248B" w:rsidP="005D624A">
      <w:pPr>
        <w:pStyle w:val="Kop4"/>
        <w:rPr>
          <w:b/>
          <w:bCs/>
          <w:szCs w:val="36"/>
        </w:rPr>
      </w:pPr>
      <w:r w:rsidRPr="00CE58F4">
        <w:rPr>
          <w:b/>
          <w:bCs/>
          <w:szCs w:val="36"/>
        </w:rPr>
        <w:t>POP ORI 2.0</w:t>
      </w:r>
    </w:p>
    <w:p w14:paraId="04583B00" w14:textId="0AA312AA" w:rsidR="0000228C" w:rsidRPr="005D624A" w:rsidRDefault="0000228C" w:rsidP="005D624A">
      <w:pPr>
        <w:pStyle w:val="Kop4"/>
        <w:rPr>
          <w:rFonts w:ascii="FlandersArtSans-Regular" w:eastAsia="Times New Roman" w:hAnsi="FlandersArtSans-Regular" w:cs="Times New Roman"/>
          <w:b/>
          <w:bCs/>
          <w:szCs w:val="36"/>
          <w:lang w:eastAsia="nl-BE"/>
        </w:rPr>
      </w:pPr>
      <w:r w:rsidRPr="00CE58F4">
        <w:rPr>
          <w:color w:val="auto"/>
          <w:sz w:val="28"/>
          <w:szCs w:val="28"/>
        </w:rPr>
        <w:t>Maatgerichte Loopbaanoriëntatie 2.0</w:t>
      </w:r>
    </w:p>
    <w:tbl>
      <w:tblPr>
        <w:tblStyle w:val="Tabelraster"/>
        <w:tblW w:w="0" w:type="auto"/>
        <w:tblLook w:val="04A0" w:firstRow="1" w:lastRow="0" w:firstColumn="1" w:lastColumn="0" w:noHBand="0" w:noVBand="1"/>
      </w:tblPr>
      <w:tblGrid>
        <w:gridCol w:w="2761"/>
        <w:gridCol w:w="6207"/>
      </w:tblGrid>
      <w:tr w:rsidR="0000228C" w:rsidRPr="00CA7990" w14:paraId="5E38CB6D" w14:textId="77777777" w:rsidTr="00FD525B">
        <w:tc>
          <w:tcPr>
            <w:tcW w:w="2761" w:type="dxa"/>
          </w:tcPr>
          <w:p w14:paraId="47DC21F3" w14:textId="77777777" w:rsidR="0000228C" w:rsidRPr="00BD4D78" w:rsidRDefault="0000228C" w:rsidP="00FD525B">
            <w:pPr>
              <w:rPr>
                <w:b/>
                <w:bCs/>
                <w:lang w:val="nl-NL"/>
              </w:rPr>
            </w:pPr>
            <w:r w:rsidRPr="00BD4D78">
              <w:rPr>
                <w:b/>
                <w:bCs/>
                <w:lang w:val="nl-NL"/>
              </w:rPr>
              <w:t>Gegevens deelnemer</w:t>
            </w:r>
          </w:p>
        </w:tc>
        <w:tc>
          <w:tcPr>
            <w:tcW w:w="5972" w:type="dxa"/>
          </w:tcPr>
          <w:p w14:paraId="278DD6B9" w14:textId="5AB8B959" w:rsidR="00FD0FD6" w:rsidRPr="00EA1DEF" w:rsidRDefault="00EA1DEF" w:rsidP="00FD0FD6">
            <w:pPr>
              <w:pStyle w:val="Kop3"/>
              <w:shd w:val="clear" w:color="auto" w:fill="FFFFFF"/>
              <w:spacing w:before="0"/>
              <w:outlineLvl w:val="2"/>
              <w:rPr>
                <w:rFonts w:asciiTheme="minorHAnsi" w:eastAsiaTheme="minorHAnsi" w:hAnsiTheme="minorHAnsi" w:cstheme="minorBidi"/>
                <w:color w:val="auto"/>
                <w:sz w:val="22"/>
                <w:szCs w:val="22"/>
                <w:lang w:val="en-US"/>
              </w:rPr>
            </w:pPr>
            <w:proofErr w:type="spellStart"/>
            <w:r w:rsidRPr="00EA1DEF">
              <w:rPr>
                <w:rFonts w:asciiTheme="minorHAnsi" w:eastAsiaTheme="minorHAnsi" w:hAnsiTheme="minorHAnsi" w:cstheme="minorBidi"/>
                <w:color w:val="auto"/>
                <w:sz w:val="22"/>
                <w:szCs w:val="22"/>
                <w:lang w:val="en-US"/>
              </w:rPr>
              <w:t>Cansu</w:t>
            </w:r>
            <w:proofErr w:type="spellEnd"/>
            <w:r w:rsidRPr="00EA1DEF">
              <w:rPr>
                <w:rFonts w:asciiTheme="minorHAnsi" w:eastAsiaTheme="minorHAnsi" w:hAnsiTheme="minorHAnsi" w:cstheme="minorBidi"/>
                <w:color w:val="auto"/>
                <w:sz w:val="22"/>
                <w:szCs w:val="22"/>
                <w:lang w:val="en-US"/>
              </w:rPr>
              <w:t xml:space="preserve"> Yilmaz</w:t>
            </w:r>
          </w:p>
          <w:p w14:paraId="7C917FB8" w14:textId="7E21B5E9" w:rsidR="00FD0FD6" w:rsidRPr="00EA1DEF" w:rsidRDefault="00EA1DEF" w:rsidP="00FD525B">
            <w:pPr>
              <w:rPr>
                <w:rStyle w:val="Zwaar"/>
                <w:rFonts w:ascii="Flanders Art Sans" w:hAnsi="Flanders Art Sans"/>
                <w:b w:val="0"/>
                <w:bCs w:val="0"/>
                <w:color w:val="474B50"/>
                <w:shd w:val="clear" w:color="auto" w:fill="FFFFFF"/>
                <w:lang w:val="en-US"/>
              </w:rPr>
            </w:pPr>
            <w:r w:rsidRPr="00EA1DEF">
              <w:rPr>
                <w:rFonts w:ascii="Flanders Art Sans" w:hAnsi="Flanders Art Sans"/>
                <w:color w:val="474B50"/>
                <w:shd w:val="clear" w:color="auto" w:fill="FFFFFF"/>
                <w:lang w:val="en-US"/>
              </w:rPr>
              <w:t> </w:t>
            </w:r>
            <w:hyperlink r:id="rId11" w:history="1">
              <w:r w:rsidRPr="00EA1DEF">
                <w:rPr>
                  <w:rStyle w:val="Hyperlink"/>
                  <w:rFonts w:ascii="Flanders Art Sans" w:hAnsi="Flanders Art Sans"/>
                  <w:color w:val="1A93FF"/>
                  <w:lang w:val="en-US"/>
                </w:rPr>
                <w:t>cnsu.ylm@gmail.com</w:t>
              </w:r>
            </w:hyperlink>
          </w:p>
          <w:p w14:paraId="630F54E5" w14:textId="061ECD99" w:rsidR="0000228C" w:rsidRPr="00EA1DEF" w:rsidRDefault="004F5B7D" w:rsidP="00FD525B">
            <w:pPr>
              <w:rPr>
                <w:rFonts w:eastAsia="Times New Roman"/>
                <w:color w:val="000000"/>
                <w:lang w:val="nl-NL"/>
              </w:rPr>
            </w:pPr>
            <w:r w:rsidRPr="00EA1DEF">
              <w:rPr>
                <w:rStyle w:val="Zwaar"/>
                <w:rFonts w:ascii="Flanders Art Sans" w:hAnsi="Flanders Art Sans"/>
                <w:b w:val="0"/>
                <w:bCs w:val="0"/>
                <w:color w:val="474B50"/>
                <w:shd w:val="clear" w:color="auto" w:fill="FFFFFF"/>
                <w:lang w:val="nl-NL"/>
              </w:rPr>
              <w:t>GSM:</w:t>
            </w:r>
            <w:r w:rsidRPr="00EA1DEF">
              <w:rPr>
                <w:rStyle w:val="Zwaar"/>
                <w:rFonts w:ascii="Flanders Art Sans" w:hAnsi="Flanders Art Sans"/>
                <w:color w:val="474B50"/>
                <w:shd w:val="clear" w:color="auto" w:fill="FFFFFF"/>
                <w:lang w:val="nl-NL"/>
              </w:rPr>
              <w:t xml:space="preserve"> </w:t>
            </w:r>
            <w:r w:rsidR="00EA1DEF">
              <w:rPr>
                <w:rStyle w:val="Zwaar"/>
                <w:rFonts w:ascii="Flanders Art Sans" w:hAnsi="Flanders Art Sans"/>
                <w:b w:val="0"/>
                <w:bCs w:val="0"/>
                <w:color w:val="474B50"/>
                <w:shd w:val="clear" w:color="auto" w:fill="FFFFFF"/>
              </w:rPr>
              <w:t>+32487015023</w:t>
            </w:r>
          </w:p>
        </w:tc>
      </w:tr>
      <w:tr w:rsidR="0000228C" w:rsidRPr="00BD4D78" w14:paraId="7B99A39A" w14:textId="77777777" w:rsidTr="00FD525B">
        <w:tc>
          <w:tcPr>
            <w:tcW w:w="2761" w:type="dxa"/>
          </w:tcPr>
          <w:p w14:paraId="43E10690" w14:textId="77777777" w:rsidR="0000228C" w:rsidRPr="00BD4D78" w:rsidRDefault="0000228C" w:rsidP="00FD525B">
            <w:pPr>
              <w:rPr>
                <w:b/>
                <w:bCs/>
                <w:lang w:val="nl-NL"/>
              </w:rPr>
            </w:pPr>
            <w:r w:rsidRPr="00BD4D78">
              <w:rPr>
                <w:b/>
                <w:bCs/>
                <w:lang w:val="nl-NL"/>
              </w:rPr>
              <w:t>Gegevens oriëntatiecoach</w:t>
            </w:r>
          </w:p>
        </w:tc>
        <w:tc>
          <w:tcPr>
            <w:tcW w:w="5972" w:type="dxa"/>
          </w:tcPr>
          <w:p w14:paraId="68F18FC1" w14:textId="77777777" w:rsidR="0000228C" w:rsidRPr="00F14F9D" w:rsidRDefault="00274145" w:rsidP="003155EE">
            <w:pPr>
              <w:rPr>
                <w:lang w:val="en-US"/>
              </w:rPr>
            </w:pPr>
            <w:r w:rsidRPr="00F14F9D">
              <w:rPr>
                <w:lang w:val="en-US"/>
              </w:rPr>
              <w:t>Sophie Peters</w:t>
            </w:r>
          </w:p>
          <w:p w14:paraId="74036FB5" w14:textId="5D31BA0E" w:rsidR="00274145" w:rsidRPr="00F14F9D" w:rsidRDefault="00000000" w:rsidP="003155EE">
            <w:pPr>
              <w:rPr>
                <w:lang w:val="en-US"/>
              </w:rPr>
            </w:pPr>
            <w:hyperlink r:id="rId12" w:history="1">
              <w:r w:rsidR="00274145" w:rsidRPr="00F14F9D">
                <w:rPr>
                  <w:rStyle w:val="Hyperlink"/>
                  <w:lang w:val="en-US"/>
                </w:rPr>
                <w:t>Sophie.peters@obelisk.be</w:t>
              </w:r>
            </w:hyperlink>
          </w:p>
          <w:p w14:paraId="2AC5A6B8" w14:textId="49014D53" w:rsidR="00274145" w:rsidRPr="00BD4D78" w:rsidRDefault="00274145" w:rsidP="003155EE">
            <w:pPr>
              <w:rPr>
                <w:lang w:val="nl-NL"/>
              </w:rPr>
            </w:pPr>
            <w:r>
              <w:rPr>
                <w:lang w:val="nl-NL"/>
              </w:rPr>
              <w:t>GSM: 0471324224</w:t>
            </w:r>
          </w:p>
        </w:tc>
      </w:tr>
      <w:tr w:rsidR="0000228C" w:rsidRPr="00BD4D78" w14:paraId="7478DA4E" w14:textId="77777777" w:rsidTr="00FD525B">
        <w:tc>
          <w:tcPr>
            <w:tcW w:w="2761" w:type="dxa"/>
          </w:tcPr>
          <w:p w14:paraId="50264514" w14:textId="77777777" w:rsidR="0000228C" w:rsidRPr="00BD4D78" w:rsidRDefault="0000228C" w:rsidP="00FD525B">
            <w:pPr>
              <w:rPr>
                <w:b/>
                <w:bCs/>
                <w:lang w:val="nl-NL"/>
              </w:rPr>
            </w:pPr>
            <w:r>
              <w:rPr>
                <w:b/>
                <w:bCs/>
                <w:lang w:val="nl-NL"/>
              </w:rPr>
              <w:t>Data g</w:t>
            </w:r>
            <w:r w:rsidRPr="00BD4D78">
              <w:rPr>
                <w:b/>
                <w:bCs/>
                <w:lang w:val="nl-NL"/>
              </w:rPr>
              <w:t xml:space="preserve">esprekken </w:t>
            </w:r>
          </w:p>
        </w:tc>
        <w:tc>
          <w:tcPr>
            <w:tcW w:w="5972" w:type="dxa"/>
          </w:tcPr>
          <w:p w14:paraId="39B7F09C" w14:textId="6050616C" w:rsidR="00274145" w:rsidRDefault="00274145" w:rsidP="00FD525B">
            <w:pPr>
              <w:rPr>
                <w:lang w:val="nl-NL"/>
              </w:rPr>
            </w:pPr>
            <w:r>
              <w:rPr>
                <w:lang w:val="nl-NL"/>
              </w:rPr>
              <w:t xml:space="preserve">Afspraken: </w:t>
            </w:r>
          </w:p>
          <w:tbl>
            <w:tblPr>
              <w:tblW w:w="2509" w:type="dxa"/>
              <w:tblCellMar>
                <w:left w:w="0" w:type="dxa"/>
                <w:right w:w="0" w:type="dxa"/>
              </w:tblCellMar>
              <w:tblLook w:val="04A0" w:firstRow="1" w:lastRow="0" w:firstColumn="1" w:lastColumn="0" w:noHBand="0" w:noVBand="1"/>
            </w:tblPr>
            <w:tblGrid>
              <w:gridCol w:w="1233"/>
              <w:gridCol w:w="1276"/>
            </w:tblGrid>
            <w:tr w:rsidR="00EA1DEF" w14:paraId="65707DCB" w14:textId="77777777" w:rsidTr="00EA1DEF">
              <w:trPr>
                <w:trHeight w:val="285"/>
              </w:trPr>
              <w:tc>
                <w:tcPr>
                  <w:tcW w:w="1233" w:type="dxa"/>
                  <w:tcBorders>
                    <w:top w:val="single" w:sz="8" w:space="0" w:color="000000"/>
                    <w:left w:val="single" w:sz="8" w:space="0" w:color="000000"/>
                    <w:bottom w:val="single" w:sz="8" w:space="0" w:color="000000"/>
                    <w:right w:val="single" w:sz="8" w:space="0" w:color="000000"/>
                  </w:tcBorders>
                  <w:shd w:val="clear" w:color="auto" w:fill="FCE5CD"/>
                  <w:tcMar>
                    <w:top w:w="0" w:type="dxa"/>
                    <w:left w:w="45" w:type="dxa"/>
                    <w:bottom w:w="0" w:type="dxa"/>
                    <w:right w:w="45" w:type="dxa"/>
                  </w:tcMar>
                  <w:vAlign w:val="center"/>
                  <w:hideMark/>
                </w:tcPr>
                <w:p w14:paraId="285437E7" w14:textId="77777777" w:rsidR="00EA1DEF" w:rsidRDefault="00EA1DEF" w:rsidP="00EA1DEF">
                  <w:pPr>
                    <w:jc w:val="center"/>
                    <w:rPr>
                      <w:lang w:eastAsia="nl-BE"/>
                    </w:rPr>
                  </w:pPr>
                  <w:r>
                    <w:rPr>
                      <w:color w:val="000000"/>
                      <w:lang w:eastAsia="nl-BE"/>
                    </w:rPr>
                    <w:t>27-6-2022</w:t>
                  </w:r>
                </w:p>
              </w:tc>
              <w:tc>
                <w:tcPr>
                  <w:tcW w:w="1276" w:type="dxa"/>
                  <w:tcBorders>
                    <w:top w:val="single" w:sz="8" w:space="0" w:color="000000"/>
                    <w:left w:val="nil"/>
                    <w:bottom w:val="single" w:sz="8" w:space="0" w:color="000000"/>
                    <w:right w:val="single" w:sz="8" w:space="0" w:color="000000"/>
                  </w:tcBorders>
                  <w:shd w:val="clear" w:color="auto" w:fill="FCE5CD"/>
                  <w:tcMar>
                    <w:top w:w="0" w:type="dxa"/>
                    <w:left w:w="45" w:type="dxa"/>
                    <w:bottom w:w="0" w:type="dxa"/>
                    <w:right w:w="45" w:type="dxa"/>
                  </w:tcMar>
                  <w:vAlign w:val="center"/>
                  <w:hideMark/>
                </w:tcPr>
                <w:p w14:paraId="41F169B1" w14:textId="77777777" w:rsidR="00EA1DEF" w:rsidRDefault="00EA1DEF" w:rsidP="00EA1DEF">
                  <w:pPr>
                    <w:jc w:val="center"/>
                    <w:rPr>
                      <w:lang w:eastAsia="nl-BE"/>
                    </w:rPr>
                  </w:pPr>
                  <w:r>
                    <w:rPr>
                      <w:color w:val="000000"/>
                      <w:lang w:eastAsia="nl-BE"/>
                    </w:rPr>
                    <w:t>15u - 16u</w:t>
                  </w:r>
                </w:p>
              </w:tc>
            </w:tr>
            <w:tr w:rsidR="00EA1DEF" w14:paraId="62D9416E" w14:textId="77777777" w:rsidTr="00EA1DEF">
              <w:trPr>
                <w:trHeight w:val="285"/>
              </w:trPr>
              <w:tc>
                <w:tcPr>
                  <w:tcW w:w="1233" w:type="dxa"/>
                  <w:tcBorders>
                    <w:top w:val="nil"/>
                    <w:left w:val="single" w:sz="8" w:space="0" w:color="000000"/>
                    <w:bottom w:val="single" w:sz="8" w:space="0" w:color="000000"/>
                    <w:right w:val="single" w:sz="8" w:space="0" w:color="000000"/>
                  </w:tcBorders>
                  <w:shd w:val="clear" w:color="auto" w:fill="FCE5CD"/>
                  <w:tcMar>
                    <w:top w:w="0" w:type="dxa"/>
                    <w:left w:w="45" w:type="dxa"/>
                    <w:bottom w:w="0" w:type="dxa"/>
                    <w:right w:w="45" w:type="dxa"/>
                  </w:tcMar>
                  <w:vAlign w:val="center"/>
                  <w:hideMark/>
                </w:tcPr>
                <w:p w14:paraId="2796D46D" w14:textId="77777777" w:rsidR="00EA1DEF" w:rsidRDefault="00EA1DEF" w:rsidP="00EA1DEF">
                  <w:pPr>
                    <w:jc w:val="center"/>
                    <w:rPr>
                      <w:lang w:eastAsia="nl-BE"/>
                    </w:rPr>
                  </w:pPr>
                  <w:r>
                    <w:rPr>
                      <w:color w:val="000000"/>
                      <w:lang w:eastAsia="nl-BE"/>
                    </w:rPr>
                    <w:t>5-7-2022</w:t>
                  </w:r>
                </w:p>
              </w:tc>
              <w:tc>
                <w:tcPr>
                  <w:tcW w:w="1276" w:type="dxa"/>
                  <w:tcBorders>
                    <w:top w:val="nil"/>
                    <w:left w:val="nil"/>
                    <w:bottom w:val="single" w:sz="8" w:space="0" w:color="000000"/>
                    <w:right w:val="single" w:sz="8" w:space="0" w:color="000000"/>
                  </w:tcBorders>
                  <w:shd w:val="clear" w:color="auto" w:fill="FCE5CD"/>
                  <w:tcMar>
                    <w:top w:w="0" w:type="dxa"/>
                    <w:left w:w="45" w:type="dxa"/>
                    <w:bottom w:w="0" w:type="dxa"/>
                    <w:right w:w="45" w:type="dxa"/>
                  </w:tcMar>
                  <w:vAlign w:val="bottom"/>
                  <w:hideMark/>
                </w:tcPr>
                <w:p w14:paraId="606020DA" w14:textId="77777777" w:rsidR="00EA1DEF" w:rsidRDefault="00EA1DEF" w:rsidP="00EA1DEF">
                  <w:pPr>
                    <w:jc w:val="center"/>
                    <w:rPr>
                      <w:lang w:eastAsia="nl-BE"/>
                    </w:rPr>
                  </w:pPr>
                  <w:r>
                    <w:rPr>
                      <w:color w:val="000000"/>
                      <w:lang w:eastAsia="nl-BE"/>
                    </w:rPr>
                    <w:t>09u - 10u</w:t>
                  </w:r>
                </w:p>
              </w:tc>
            </w:tr>
            <w:tr w:rsidR="00EA1DEF" w14:paraId="3DBFB9A0" w14:textId="77777777" w:rsidTr="00EA1DEF">
              <w:trPr>
                <w:trHeight w:val="285"/>
              </w:trPr>
              <w:tc>
                <w:tcPr>
                  <w:tcW w:w="1233" w:type="dxa"/>
                  <w:tcBorders>
                    <w:top w:val="nil"/>
                    <w:left w:val="single" w:sz="8" w:space="0" w:color="000000"/>
                    <w:bottom w:val="single" w:sz="8" w:space="0" w:color="000000"/>
                    <w:right w:val="single" w:sz="8" w:space="0" w:color="000000"/>
                  </w:tcBorders>
                  <w:shd w:val="clear" w:color="auto" w:fill="FCE5CD"/>
                  <w:tcMar>
                    <w:top w:w="0" w:type="dxa"/>
                    <w:left w:w="45" w:type="dxa"/>
                    <w:bottom w:w="0" w:type="dxa"/>
                    <w:right w:w="45" w:type="dxa"/>
                  </w:tcMar>
                  <w:vAlign w:val="center"/>
                  <w:hideMark/>
                </w:tcPr>
                <w:p w14:paraId="43B00AED" w14:textId="77777777" w:rsidR="00EA1DEF" w:rsidRDefault="00EA1DEF" w:rsidP="00EA1DEF">
                  <w:pPr>
                    <w:jc w:val="center"/>
                    <w:rPr>
                      <w:lang w:eastAsia="nl-BE"/>
                    </w:rPr>
                  </w:pPr>
                  <w:r>
                    <w:rPr>
                      <w:color w:val="000000"/>
                      <w:lang w:eastAsia="nl-BE"/>
                    </w:rPr>
                    <w:t>11-7-2022</w:t>
                  </w:r>
                </w:p>
              </w:tc>
              <w:tc>
                <w:tcPr>
                  <w:tcW w:w="1276" w:type="dxa"/>
                  <w:tcBorders>
                    <w:top w:val="nil"/>
                    <w:left w:val="nil"/>
                    <w:bottom w:val="single" w:sz="8" w:space="0" w:color="000000"/>
                    <w:right w:val="single" w:sz="8" w:space="0" w:color="000000"/>
                  </w:tcBorders>
                  <w:shd w:val="clear" w:color="auto" w:fill="FCE5CD"/>
                  <w:tcMar>
                    <w:top w:w="0" w:type="dxa"/>
                    <w:left w:w="45" w:type="dxa"/>
                    <w:bottom w:w="0" w:type="dxa"/>
                    <w:right w:w="45" w:type="dxa"/>
                  </w:tcMar>
                  <w:vAlign w:val="center"/>
                  <w:hideMark/>
                </w:tcPr>
                <w:p w14:paraId="53A00A80" w14:textId="77777777" w:rsidR="00EA1DEF" w:rsidRDefault="00EA1DEF" w:rsidP="00EA1DEF">
                  <w:pPr>
                    <w:jc w:val="center"/>
                    <w:rPr>
                      <w:lang w:eastAsia="nl-BE"/>
                    </w:rPr>
                  </w:pPr>
                  <w:r>
                    <w:rPr>
                      <w:color w:val="000000"/>
                      <w:lang w:eastAsia="nl-BE"/>
                    </w:rPr>
                    <w:t>13u - 14u</w:t>
                  </w:r>
                </w:p>
              </w:tc>
            </w:tr>
            <w:tr w:rsidR="00EA1DEF" w14:paraId="628470BD" w14:textId="77777777" w:rsidTr="00EA1DEF">
              <w:trPr>
                <w:trHeight w:val="285"/>
              </w:trPr>
              <w:tc>
                <w:tcPr>
                  <w:tcW w:w="1233" w:type="dxa"/>
                  <w:tcBorders>
                    <w:top w:val="nil"/>
                    <w:left w:val="single" w:sz="8" w:space="0" w:color="000000"/>
                    <w:bottom w:val="single" w:sz="8" w:space="0" w:color="000000"/>
                    <w:right w:val="single" w:sz="8" w:space="0" w:color="000000"/>
                  </w:tcBorders>
                  <w:shd w:val="clear" w:color="auto" w:fill="FCE5CD"/>
                  <w:tcMar>
                    <w:top w:w="0" w:type="dxa"/>
                    <w:left w:w="45" w:type="dxa"/>
                    <w:bottom w:w="0" w:type="dxa"/>
                    <w:right w:w="45" w:type="dxa"/>
                  </w:tcMar>
                  <w:vAlign w:val="center"/>
                  <w:hideMark/>
                </w:tcPr>
                <w:p w14:paraId="7F4102E4" w14:textId="77777777" w:rsidR="00EA1DEF" w:rsidRDefault="00EA1DEF" w:rsidP="00EA1DEF">
                  <w:pPr>
                    <w:jc w:val="center"/>
                    <w:rPr>
                      <w:lang w:eastAsia="nl-BE"/>
                    </w:rPr>
                  </w:pPr>
                  <w:r>
                    <w:rPr>
                      <w:color w:val="000000"/>
                      <w:lang w:eastAsia="nl-BE"/>
                    </w:rPr>
                    <w:t>14-7-2022</w:t>
                  </w:r>
                </w:p>
              </w:tc>
              <w:tc>
                <w:tcPr>
                  <w:tcW w:w="1276" w:type="dxa"/>
                  <w:tcBorders>
                    <w:top w:val="nil"/>
                    <w:left w:val="nil"/>
                    <w:bottom w:val="single" w:sz="8" w:space="0" w:color="000000"/>
                    <w:right w:val="single" w:sz="8" w:space="0" w:color="000000"/>
                  </w:tcBorders>
                  <w:shd w:val="clear" w:color="auto" w:fill="FCE5CD"/>
                  <w:tcMar>
                    <w:top w:w="0" w:type="dxa"/>
                    <w:left w:w="45" w:type="dxa"/>
                    <w:bottom w:w="0" w:type="dxa"/>
                    <w:right w:w="45" w:type="dxa"/>
                  </w:tcMar>
                  <w:vAlign w:val="center"/>
                  <w:hideMark/>
                </w:tcPr>
                <w:p w14:paraId="7C18E7E0" w14:textId="77777777" w:rsidR="00EA1DEF" w:rsidRDefault="00EA1DEF" w:rsidP="00EA1DEF">
                  <w:pPr>
                    <w:jc w:val="center"/>
                    <w:rPr>
                      <w:lang w:eastAsia="nl-BE"/>
                    </w:rPr>
                  </w:pPr>
                  <w:r>
                    <w:rPr>
                      <w:color w:val="000000"/>
                      <w:lang w:eastAsia="nl-BE"/>
                    </w:rPr>
                    <w:t>11u - 12u</w:t>
                  </w:r>
                </w:p>
              </w:tc>
            </w:tr>
            <w:tr w:rsidR="00EA1DEF" w14:paraId="47403458" w14:textId="77777777" w:rsidTr="00EA1DEF">
              <w:trPr>
                <w:trHeight w:val="124"/>
              </w:trPr>
              <w:tc>
                <w:tcPr>
                  <w:tcW w:w="1233" w:type="dxa"/>
                  <w:tcBorders>
                    <w:top w:val="nil"/>
                    <w:left w:val="single" w:sz="8" w:space="0" w:color="000000"/>
                    <w:bottom w:val="single" w:sz="8" w:space="0" w:color="000000"/>
                    <w:right w:val="single" w:sz="8" w:space="0" w:color="000000"/>
                  </w:tcBorders>
                  <w:shd w:val="clear" w:color="auto" w:fill="FCE5CD"/>
                  <w:tcMar>
                    <w:top w:w="0" w:type="dxa"/>
                    <w:left w:w="45" w:type="dxa"/>
                    <w:bottom w:w="0" w:type="dxa"/>
                    <w:right w:w="45" w:type="dxa"/>
                  </w:tcMar>
                  <w:vAlign w:val="center"/>
                  <w:hideMark/>
                </w:tcPr>
                <w:p w14:paraId="0DE5DFF3" w14:textId="77777777" w:rsidR="00EA1DEF" w:rsidRDefault="00EA1DEF" w:rsidP="00EA1DEF">
                  <w:pPr>
                    <w:jc w:val="center"/>
                    <w:rPr>
                      <w:lang w:eastAsia="nl-BE"/>
                    </w:rPr>
                  </w:pPr>
                  <w:r>
                    <w:rPr>
                      <w:color w:val="000000"/>
                      <w:lang w:eastAsia="nl-BE"/>
                    </w:rPr>
                    <w:t>19-7-2022</w:t>
                  </w:r>
                </w:p>
              </w:tc>
              <w:tc>
                <w:tcPr>
                  <w:tcW w:w="1276" w:type="dxa"/>
                  <w:tcBorders>
                    <w:top w:val="nil"/>
                    <w:left w:val="nil"/>
                    <w:bottom w:val="single" w:sz="8" w:space="0" w:color="000000"/>
                    <w:right w:val="single" w:sz="8" w:space="0" w:color="000000"/>
                  </w:tcBorders>
                  <w:shd w:val="clear" w:color="auto" w:fill="FCE5CD"/>
                  <w:tcMar>
                    <w:top w:w="0" w:type="dxa"/>
                    <w:left w:w="45" w:type="dxa"/>
                    <w:bottom w:w="0" w:type="dxa"/>
                    <w:right w:w="45" w:type="dxa"/>
                  </w:tcMar>
                  <w:vAlign w:val="center"/>
                  <w:hideMark/>
                </w:tcPr>
                <w:p w14:paraId="46CD2639" w14:textId="77777777" w:rsidR="00EA1DEF" w:rsidRDefault="00EA1DEF" w:rsidP="00EA1DEF">
                  <w:pPr>
                    <w:jc w:val="center"/>
                    <w:rPr>
                      <w:lang w:eastAsia="nl-BE"/>
                    </w:rPr>
                  </w:pPr>
                  <w:r>
                    <w:rPr>
                      <w:color w:val="000000"/>
                      <w:lang w:eastAsia="nl-BE"/>
                    </w:rPr>
                    <w:t>10u - 11u</w:t>
                  </w:r>
                </w:p>
              </w:tc>
            </w:tr>
          </w:tbl>
          <w:p w14:paraId="359BD2B1" w14:textId="77777777" w:rsidR="00FD0FD6" w:rsidRDefault="00FD0FD6" w:rsidP="00FD525B">
            <w:pPr>
              <w:rPr>
                <w:lang w:val="nl-NL"/>
              </w:rPr>
            </w:pPr>
          </w:p>
          <w:p w14:paraId="6734ED1A" w14:textId="2BC646C1" w:rsidR="0000228C" w:rsidRPr="00BD4D78" w:rsidRDefault="00274145" w:rsidP="00FD525B">
            <w:pPr>
              <w:rPr>
                <w:lang w:val="nl-NL"/>
              </w:rPr>
            </w:pPr>
            <w:r>
              <w:rPr>
                <w:lang w:val="nl-NL"/>
              </w:rPr>
              <w:t xml:space="preserve">Deadline doorlooptijd: </w:t>
            </w:r>
            <w:r w:rsidR="00F14F9D">
              <w:rPr>
                <w:lang w:val="nl-NL"/>
              </w:rPr>
              <w:t>1</w:t>
            </w:r>
            <w:r w:rsidR="00EA1DEF">
              <w:rPr>
                <w:lang w:val="nl-NL"/>
              </w:rPr>
              <w:t>4</w:t>
            </w:r>
            <w:r w:rsidR="00F14F9D">
              <w:rPr>
                <w:lang w:val="nl-NL"/>
              </w:rPr>
              <w:t>/8/2022</w:t>
            </w:r>
          </w:p>
        </w:tc>
      </w:tr>
      <w:tr w:rsidR="0000228C" w:rsidRPr="00BD4D78" w14:paraId="0EBCD260" w14:textId="77777777" w:rsidTr="00FD525B">
        <w:tc>
          <w:tcPr>
            <w:tcW w:w="2761" w:type="dxa"/>
          </w:tcPr>
          <w:p w14:paraId="5B5BD6B3" w14:textId="77777777" w:rsidR="0000228C" w:rsidRPr="00BD4D78" w:rsidRDefault="0000228C" w:rsidP="00FD525B">
            <w:pPr>
              <w:rPr>
                <w:b/>
                <w:bCs/>
                <w:lang w:val="nl-NL"/>
              </w:rPr>
            </w:pPr>
            <w:bookmarkStart w:id="0" w:name="_Hlk108455934"/>
            <w:r>
              <w:rPr>
                <w:b/>
                <w:bCs/>
                <w:lang w:val="nl-NL"/>
              </w:rPr>
              <w:t>Samenvatting z</w:t>
            </w:r>
            <w:r w:rsidRPr="00BD4D78">
              <w:rPr>
                <w:b/>
                <w:bCs/>
                <w:lang w:val="nl-NL"/>
              </w:rPr>
              <w:t>elfexploratie</w:t>
            </w:r>
          </w:p>
        </w:tc>
        <w:tc>
          <w:tcPr>
            <w:tcW w:w="5972" w:type="dxa"/>
          </w:tcPr>
          <w:p w14:paraId="40A1916F" w14:textId="77777777" w:rsidR="00601112" w:rsidRPr="00B42795" w:rsidRDefault="00601112" w:rsidP="00601112">
            <w:pPr>
              <w:rPr>
                <w:rFonts w:eastAsia="Calibri" w:cstheme="minorHAnsi"/>
                <w:u w:val="single"/>
                <w:lang w:val="nl-NL"/>
              </w:rPr>
            </w:pPr>
            <w:r w:rsidRPr="00B42795">
              <w:rPr>
                <w:rFonts w:eastAsia="Calibri" w:cstheme="minorHAnsi"/>
                <w:u w:val="single"/>
                <w:lang w:val="nl-NL"/>
              </w:rPr>
              <w:t>Achtergrond</w:t>
            </w:r>
          </w:p>
          <w:p w14:paraId="11552E7C" w14:textId="553E4F7D" w:rsidR="00601112" w:rsidRDefault="00601112" w:rsidP="00601112">
            <w:pPr>
              <w:rPr>
                <w:rFonts w:eastAsia="Calibri" w:cstheme="minorHAnsi"/>
                <w:lang w:val="nl-NL"/>
              </w:rPr>
            </w:pPr>
            <w:proofErr w:type="spellStart"/>
            <w:r w:rsidRPr="00B42795">
              <w:rPr>
                <w:rFonts w:eastAsia="Calibri" w:cstheme="minorHAnsi"/>
                <w:lang w:val="nl-NL"/>
              </w:rPr>
              <w:t>Cansu</w:t>
            </w:r>
            <w:proofErr w:type="spellEnd"/>
            <w:r w:rsidRPr="00B42795">
              <w:rPr>
                <w:rFonts w:eastAsia="Calibri" w:cstheme="minorHAnsi"/>
                <w:lang w:val="nl-NL"/>
              </w:rPr>
              <w:t xml:space="preserve"> heeft tot nu toe vooral administratief werk gedaan. Dit werk was in haar comfortzone maar </w:t>
            </w:r>
            <w:r>
              <w:rPr>
                <w:rFonts w:eastAsia="Calibri" w:cstheme="minorHAnsi"/>
                <w:lang w:val="nl-NL"/>
              </w:rPr>
              <w:t xml:space="preserve">ze </w:t>
            </w:r>
            <w:r w:rsidRPr="00B42795">
              <w:rPr>
                <w:rFonts w:eastAsia="Calibri" w:cstheme="minorHAnsi"/>
                <w:lang w:val="nl-NL"/>
              </w:rPr>
              <w:t>wil</w:t>
            </w:r>
            <w:r>
              <w:rPr>
                <w:rFonts w:eastAsia="Calibri" w:cstheme="minorHAnsi"/>
                <w:lang w:val="nl-NL"/>
              </w:rPr>
              <w:t>t</w:t>
            </w:r>
            <w:r w:rsidRPr="00B42795">
              <w:rPr>
                <w:rFonts w:eastAsia="Calibri" w:cstheme="minorHAnsi"/>
                <w:lang w:val="nl-NL"/>
              </w:rPr>
              <w:t xml:space="preserve"> nu een job waar ze echt haar kwaliteiten kan inzetten en meer zichzelf kan zijn. </w:t>
            </w:r>
            <w:r>
              <w:rPr>
                <w:rFonts w:eastAsia="Calibri" w:cstheme="minorHAnsi"/>
                <w:lang w:val="nl-NL"/>
              </w:rPr>
              <w:t>Ze heeft marketing gestudeerd (professionele bachelor) en opleidingen gevolgd om nagels en wimpers te behandelen. Ze heeft interesse in netwerk marketing heeft er al wat ervaring</w:t>
            </w:r>
            <w:r w:rsidR="004A29DF">
              <w:rPr>
                <w:rFonts w:eastAsia="Calibri" w:cstheme="minorHAnsi"/>
                <w:lang w:val="nl-NL"/>
              </w:rPr>
              <w:t xml:space="preserve"> in</w:t>
            </w:r>
            <w:r>
              <w:rPr>
                <w:rFonts w:eastAsia="Calibri" w:cstheme="minorHAnsi"/>
                <w:lang w:val="nl-NL"/>
              </w:rPr>
              <w:t xml:space="preserve"> opgedaan.</w:t>
            </w:r>
          </w:p>
          <w:p w14:paraId="0BE518C0" w14:textId="77777777" w:rsidR="00601112" w:rsidRDefault="00601112" w:rsidP="00601112">
            <w:pPr>
              <w:rPr>
                <w:rFonts w:eastAsia="Calibri" w:cstheme="minorHAnsi"/>
                <w:lang w:val="nl-NL"/>
              </w:rPr>
            </w:pPr>
            <w:r>
              <w:rPr>
                <w:rFonts w:eastAsia="Calibri" w:cstheme="minorHAnsi"/>
                <w:lang w:val="nl-NL"/>
              </w:rPr>
              <w:t xml:space="preserve"> </w:t>
            </w:r>
          </w:p>
          <w:p w14:paraId="6EF33F16" w14:textId="77777777" w:rsidR="00601112" w:rsidRDefault="00601112" w:rsidP="00601112">
            <w:pPr>
              <w:rPr>
                <w:rFonts w:eastAsia="Calibri" w:cstheme="minorHAnsi"/>
                <w:lang w:val="nl-NL"/>
              </w:rPr>
            </w:pPr>
            <w:r>
              <w:rPr>
                <w:rFonts w:eastAsia="Calibri" w:cstheme="minorHAnsi"/>
                <w:lang w:val="nl-NL"/>
              </w:rPr>
              <w:t xml:space="preserve">Haar loopbaanvragen zijn: </w:t>
            </w:r>
          </w:p>
          <w:p w14:paraId="04C817D2" w14:textId="77777777" w:rsidR="00601112" w:rsidRPr="00B42795" w:rsidRDefault="00601112" w:rsidP="00601112">
            <w:pPr>
              <w:rPr>
                <w:rFonts w:eastAsia="Calibri" w:cstheme="minorHAnsi"/>
                <w:lang w:val="nl-NL"/>
              </w:rPr>
            </w:pPr>
            <w:r>
              <w:rPr>
                <w:rFonts w:eastAsia="Calibri" w:cstheme="minorHAnsi"/>
                <w:lang w:val="nl-NL"/>
              </w:rPr>
              <w:t>Wie ben ik? Wat wil ik graag van job? Hoe kan ik beter en sneller beslissingen maken?</w:t>
            </w:r>
          </w:p>
          <w:p w14:paraId="0B468B44" w14:textId="7FB7DC01" w:rsidR="00601112" w:rsidRDefault="00601112" w:rsidP="00601112">
            <w:pPr>
              <w:rPr>
                <w:rFonts w:eastAsia="Calibri" w:cstheme="minorHAnsi"/>
                <w:lang w:val="nl-NL"/>
              </w:rPr>
            </w:pPr>
          </w:p>
          <w:p w14:paraId="4B7FFF29" w14:textId="086C97D9" w:rsidR="006C09FF" w:rsidRDefault="006C09FF" w:rsidP="00601112">
            <w:pPr>
              <w:rPr>
                <w:rFonts w:eastAsia="Calibri" w:cstheme="minorHAnsi"/>
                <w:lang w:val="nl-NL"/>
              </w:rPr>
            </w:pPr>
          </w:p>
          <w:p w14:paraId="217CBBEB" w14:textId="77777777" w:rsidR="006C09FF" w:rsidRDefault="006C09FF" w:rsidP="006C09FF">
            <w:pPr>
              <w:rPr>
                <w:rFonts w:eastAsia="Calibri" w:cstheme="minorHAnsi"/>
                <w:lang w:val="nl-NL"/>
              </w:rPr>
            </w:pPr>
            <w:r w:rsidRPr="004772B4">
              <w:rPr>
                <w:rFonts w:eastAsia="Calibri" w:cstheme="minorHAnsi"/>
                <w:u w:val="single"/>
                <w:lang w:val="nl-NL"/>
              </w:rPr>
              <w:t>Sterktes</w:t>
            </w:r>
            <w:r w:rsidRPr="00B42795">
              <w:rPr>
                <w:rFonts w:eastAsia="Calibri" w:cstheme="minorHAnsi"/>
                <w:lang w:val="nl-NL"/>
              </w:rPr>
              <w:t>:</w:t>
            </w:r>
          </w:p>
          <w:p w14:paraId="4941E982" w14:textId="77777777" w:rsidR="006C09FF" w:rsidRPr="00D5001A" w:rsidRDefault="006C09FF" w:rsidP="006C09FF">
            <w:pPr>
              <w:pStyle w:val="Lijstalinea"/>
              <w:numPr>
                <w:ilvl w:val="0"/>
                <w:numId w:val="4"/>
              </w:numPr>
              <w:spacing w:after="0" w:line="240" w:lineRule="auto"/>
              <w:rPr>
                <w:rFonts w:asciiTheme="minorHAnsi" w:eastAsia="Calibri" w:hAnsiTheme="minorHAnsi" w:cstheme="minorHAnsi"/>
                <w:lang w:val="nl-NL"/>
              </w:rPr>
            </w:pPr>
            <w:r w:rsidRPr="00BC47AD">
              <w:rPr>
                <w:rFonts w:asciiTheme="minorHAnsi" w:eastAsia="Calibri" w:hAnsiTheme="minorHAnsi" w:cstheme="minorHAnsi"/>
                <w:lang w:val="nl-NL"/>
              </w:rPr>
              <w:t xml:space="preserve">Uit de RIASOC test blijkt dat </w:t>
            </w:r>
            <w:proofErr w:type="spellStart"/>
            <w:r w:rsidRPr="00BC47AD">
              <w:rPr>
                <w:rFonts w:asciiTheme="minorHAnsi" w:eastAsia="Calibri" w:hAnsiTheme="minorHAnsi" w:cstheme="minorHAnsi"/>
                <w:lang w:val="nl-NL"/>
              </w:rPr>
              <w:t>Cansu</w:t>
            </w:r>
            <w:proofErr w:type="spellEnd"/>
            <w:r w:rsidRPr="00BC47AD">
              <w:rPr>
                <w:rFonts w:asciiTheme="minorHAnsi" w:eastAsia="Calibri" w:hAnsiTheme="minorHAnsi" w:cstheme="minorHAnsi"/>
                <w:lang w:val="nl-NL"/>
              </w:rPr>
              <w:t xml:space="preserve"> sociaal</w:t>
            </w:r>
            <w:r>
              <w:rPr>
                <w:rFonts w:asciiTheme="minorHAnsi" w:eastAsia="Calibri" w:hAnsiTheme="minorHAnsi" w:cstheme="minorHAnsi"/>
                <w:lang w:val="nl-NL"/>
              </w:rPr>
              <w:t xml:space="preserve"> (S)</w:t>
            </w:r>
            <w:r w:rsidRPr="00BC47AD">
              <w:rPr>
                <w:rFonts w:asciiTheme="minorHAnsi" w:eastAsia="Calibri" w:hAnsiTheme="minorHAnsi" w:cstheme="minorHAnsi"/>
                <w:lang w:val="nl-NL"/>
              </w:rPr>
              <w:t xml:space="preserve">, artistiek </w:t>
            </w:r>
            <w:r>
              <w:rPr>
                <w:rFonts w:asciiTheme="minorHAnsi" w:eastAsia="Calibri" w:hAnsiTheme="minorHAnsi" w:cstheme="minorHAnsi"/>
                <w:lang w:val="nl-NL"/>
              </w:rPr>
              <w:t xml:space="preserve">(A) </w:t>
            </w:r>
            <w:r w:rsidRPr="00BC47AD">
              <w:rPr>
                <w:rFonts w:asciiTheme="minorHAnsi" w:eastAsia="Calibri" w:hAnsiTheme="minorHAnsi" w:cstheme="minorHAnsi"/>
                <w:lang w:val="nl-NL"/>
              </w:rPr>
              <w:t xml:space="preserve">en ondernemend </w:t>
            </w:r>
            <w:r>
              <w:rPr>
                <w:rFonts w:asciiTheme="minorHAnsi" w:eastAsia="Calibri" w:hAnsiTheme="minorHAnsi" w:cstheme="minorHAnsi"/>
                <w:lang w:val="nl-NL"/>
              </w:rPr>
              <w:t xml:space="preserve">(O) </w:t>
            </w:r>
            <w:r w:rsidRPr="00BC47AD">
              <w:rPr>
                <w:rFonts w:asciiTheme="minorHAnsi" w:eastAsia="Calibri" w:hAnsiTheme="minorHAnsi" w:cstheme="minorHAnsi"/>
                <w:lang w:val="nl-NL"/>
              </w:rPr>
              <w:t>is.</w:t>
            </w:r>
            <w:r>
              <w:rPr>
                <w:rFonts w:asciiTheme="minorHAnsi" w:eastAsia="Calibri" w:hAnsiTheme="minorHAnsi" w:cstheme="minorHAnsi"/>
                <w:lang w:val="nl-NL"/>
              </w:rPr>
              <w:t xml:space="preserve"> </w:t>
            </w:r>
          </w:p>
          <w:p w14:paraId="00A7F07B" w14:textId="77777777" w:rsidR="006C09FF" w:rsidRDefault="006C09FF" w:rsidP="006C09FF">
            <w:pPr>
              <w:pStyle w:val="Lijstalinea"/>
              <w:numPr>
                <w:ilvl w:val="1"/>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 xml:space="preserve">A: Ze is graag </w:t>
            </w:r>
            <w:r w:rsidRPr="00A01C5D">
              <w:rPr>
                <w:rFonts w:asciiTheme="minorHAnsi" w:eastAsia="Calibri" w:hAnsiTheme="minorHAnsi" w:cstheme="minorHAnsi"/>
                <w:b/>
                <w:bCs/>
                <w:lang w:val="nl-NL"/>
              </w:rPr>
              <w:t>creatief</w:t>
            </w:r>
            <w:r>
              <w:rPr>
                <w:rFonts w:asciiTheme="minorHAnsi" w:eastAsia="Calibri" w:hAnsiTheme="minorHAnsi" w:cstheme="minorHAnsi"/>
                <w:lang w:val="nl-NL"/>
              </w:rPr>
              <w:t xml:space="preserve"> bezig met haar </w:t>
            </w:r>
            <w:r w:rsidRPr="00A01C5D">
              <w:rPr>
                <w:rFonts w:asciiTheme="minorHAnsi" w:eastAsia="Calibri" w:hAnsiTheme="minorHAnsi" w:cstheme="minorHAnsi"/>
                <w:b/>
                <w:bCs/>
                <w:lang w:val="nl-NL"/>
              </w:rPr>
              <w:t>handen</w:t>
            </w:r>
            <w:r>
              <w:rPr>
                <w:rFonts w:asciiTheme="minorHAnsi" w:eastAsia="Calibri" w:hAnsiTheme="minorHAnsi" w:cstheme="minorHAnsi"/>
                <w:lang w:val="nl-NL"/>
              </w:rPr>
              <w:t>. Ze vindt veel plezier en rust in met haar handen bezig zijn, bijvoorbeeld: juwelen maken.</w:t>
            </w:r>
          </w:p>
          <w:p w14:paraId="45C14067" w14:textId="77777777" w:rsidR="006C09FF" w:rsidRDefault="006C09FF" w:rsidP="006C09FF">
            <w:pPr>
              <w:pStyle w:val="Lijstalinea"/>
              <w:numPr>
                <w:ilvl w:val="1"/>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 xml:space="preserve">S: Ze heeft een </w:t>
            </w:r>
            <w:r w:rsidRPr="00A01C5D">
              <w:rPr>
                <w:rFonts w:asciiTheme="minorHAnsi" w:eastAsia="Calibri" w:hAnsiTheme="minorHAnsi" w:cstheme="minorHAnsi"/>
                <w:b/>
                <w:bCs/>
                <w:lang w:val="nl-NL"/>
              </w:rPr>
              <w:t>groot empathisch vermogen</w:t>
            </w:r>
            <w:r>
              <w:rPr>
                <w:rFonts w:asciiTheme="minorHAnsi" w:eastAsia="Calibri" w:hAnsiTheme="minorHAnsi" w:cstheme="minorHAnsi"/>
                <w:lang w:val="nl-NL"/>
              </w:rPr>
              <w:t xml:space="preserve">, voelt mensen goed aan en heeft een </w:t>
            </w:r>
            <w:r w:rsidRPr="00A01C5D">
              <w:rPr>
                <w:rFonts w:asciiTheme="minorHAnsi" w:eastAsia="Calibri" w:hAnsiTheme="minorHAnsi" w:cstheme="minorHAnsi"/>
                <w:b/>
                <w:bCs/>
                <w:lang w:val="nl-NL"/>
              </w:rPr>
              <w:t>luisterend oor</w:t>
            </w:r>
            <w:r>
              <w:rPr>
                <w:rFonts w:asciiTheme="minorHAnsi" w:eastAsia="Calibri" w:hAnsiTheme="minorHAnsi" w:cstheme="minorHAnsi"/>
                <w:lang w:val="nl-NL"/>
              </w:rPr>
              <w:t>.</w:t>
            </w:r>
          </w:p>
          <w:p w14:paraId="21D07F38" w14:textId="77777777" w:rsidR="006C09FF" w:rsidRDefault="006C09FF" w:rsidP="006C09FF">
            <w:pPr>
              <w:pStyle w:val="Lijstalinea"/>
              <w:numPr>
                <w:ilvl w:val="1"/>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lastRenderedPageBreak/>
              <w:t xml:space="preserve">O: Ze </w:t>
            </w:r>
            <w:r w:rsidRPr="00BA600A">
              <w:rPr>
                <w:rFonts w:asciiTheme="minorHAnsi" w:eastAsia="Calibri" w:hAnsiTheme="minorHAnsi" w:cstheme="minorHAnsi"/>
                <w:b/>
                <w:bCs/>
                <w:lang w:val="nl-NL"/>
              </w:rPr>
              <w:t>overtuigt graag</w:t>
            </w:r>
            <w:r>
              <w:rPr>
                <w:rFonts w:asciiTheme="minorHAnsi" w:eastAsia="Calibri" w:hAnsiTheme="minorHAnsi" w:cstheme="minorHAnsi"/>
                <w:lang w:val="nl-NL"/>
              </w:rPr>
              <w:t xml:space="preserve"> andere mensen en werkt graag naar een doel toe.</w:t>
            </w:r>
          </w:p>
          <w:p w14:paraId="56AD5771" w14:textId="77777777" w:rsidR="006C09FF" w:rsidRDefault="006C09FF" w:rsidP="006C09FF">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De talententest toont aan dat ze:</w:t>
            </w:r>
          </w:p>
          <w:p w14:paraId="53006A8F" w14:textId="77777777" w:rsidR="006C09FF" w:rsidRDefault="006C09FF" w:rsidP="006C09FF">
            <w:pPr>
              <w:pStyle w:val="Lijstalinea"/>
              <w:numPr>
                <w:ilvl w:val="1"/>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 xml:space="preserve">Een </w:t>
            </w:r>
            <w:r w:rsidRPr="00BA600A">
              <w:rPr>
                <w:rFonts w:asciiTheme="minorHAnsi" w:eastAsia="Calibri" w:hAnsiTheme="minorHAnsi" w:cstheme="minorHAnsi"/>
                <w:b/>
                <w:bCs/>
                <w:lang w:val="nl-NL"/>
              </w:rPr>
              <w:t>creatieve maker</w:t>
            </w:r>
            <w:r>
              <w:rPr>
                <w:rFonts w:asciiTheme="minorHAnsi" w:eastAsia="Calibri" w:hAnsiTheme="minorHAnsi" w:cstheme="minorHAnsi"/>
                <w:lang w:val="nl-NL"/>
              </w:rPr>
              <w:t xml:space="preserve"> is. Ze maakt graag mooie dingen met haar handen.</w:t>
            </w:r>
          </w:p>
          <w:p w14:paraId="5204C7FD" w14:textId="77777777" w:rsidR="006C09FF" w:rsidRDefault="006C09FF" w:rsidP="006C09FF">
            <w:pPr>
              <w:pStyle w:val="Lijstalinea"/>
              <w:numPr>
                <w:ilvl w:val="1"/>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 xml:space="preserve">Ze houdt van alles wat </w:t>
            </w:r>
            <w:r w:rsidRPr="00BA600A">
              <w:rPr>
                <w:rFonts w:asciiTheme="minorHAnsi" w:eastAsia="Calibri" w:hAnsiTheme="minorHAnsi" w:cstheme="minorHAnsi"/>
                <w:b/>
                <w:bCs/>
                <w:lang w:val="nl-NL"/>
              </w:rPr>
              <w:t>esthetisch</w:t>
            </w:r>
            <w:r>
              <w:rPr>
                <w:rFonts w:asciiTheme="minorHAnsi" w:eastAsia="Calibri" w:hAnsiTheme="minorHAnsi" w:cstheme="minorHAnsi"/>
                <w:lang w:val="nl-NL"/>
              </w:rPr>
              <w:t xml:space="preserve"> is en houdt ervan om anderen/dingen/zichzelf mooi te maken.</w:t>
            </w:r>
          </w:p>
          <w:p w14:paraId="1C791F29" w14:textId="77777777" w:rsidR="006C09FF" w:rsidRDefault="006C09FF" w:rsidP="006C09FF">
            <w:pPr>
              <w:pStyle w:val="Lijstalinea"/>
              <w:numPr>
                <w:ilvl w:val="1"/>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 xml:space="preserve">Ze is een </w:t>
            </w:r>
            <w:r w:rsidRPr="00BA600A">
              <w:rPr>
                <w:rFonts w:asciiTheme="minorHAnsi" w:eastAsia="Calibri" w:hAnsiTheme="minorHAnsi" w:cstheme="minorHAnsi"/>
                <w:b/>
                <w:bCs/>
                <w:lang w:val="nl-NL"/>
              </w:rPr>
              <w:t>stille helper</w:t>
            </w:r>
            <w:r>
              <w:rPr>
                <w:rFonts w:asciiTheme="minorHAnsi" w:eastAsia="Calibri" w:hAnsiTheme="minorHAnsi" w:cstheme="minorHAnsi"/>
                <w:lang w:val="nl-NL"/>
              </w:rPr>
              <w:t>. Ze geniet ervan om andere mensen te helpen en in de spotlight te zetten zonder zelf in de spotlight te staan.</w:t>
            </w:r>
          </w:p>
          <w:p w14:paraId="6DAD3119" w14:textId="77777777" w:rsidR="006C09FF" w:rsidRPr="005A75CA" w:rsidRDefault="006C09FF" w:rsidP="006C09FF">
            <w:pPr>
              <w:pStyle w:val="Lijstalinea"/>
              <w:numPr>
                <w:ilvl w:val="1"/>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 xml:space="preserve">Ze krijgt energie van </w:t>
            </w:r>
            <w:r w:rsidRPr="00BA600A">
              <w:rPr>
                <w:rFonts w:asciiTheme="minorHAnsi" w:eastAsia="Calibri" w:hAnsiTheme="minorHAnsi" w:cstheme="minorHAnsi"/>
                <w:b/>
                <w:bCs/>
                <w:lang w:val="nl-NL"/>
              </w:rPr>
              <w:t>andere mensen te helpen ontwikkelen en groeien</w:t>
            </w:r>
            <w:r>
              <w:rPr>
                <w:rFonts w:asciiTheme="minorHAnsi" w:eastAsia="Calibri" w:hAnsiTheme="minorHAnsi" w:cstheme="minorHAnsi"/>
                <w:lang w:val="nl-NL"/>
              </w:rPr>
              <w:t>.</w:t>
            </w:r>
          </w:p>
          <w:p w14:paraId="284177AE" w14:textId="77777777" w:rsidR="006C09FF" w:rsidRPr="00B42795" w:rsidRDefault="006C09FF" w:rsidP="006C09FF">
            <w:pPr>
              <w:rPr>
                <w:rFonts w:eastAsia="Calibri" w:cstheme="minorHAnsi"/>
                <w:lang w:val="nl-NL"/>
              </w:rPr>
            </w:pPr>
          </w:p>
          <w:p w14:paraId="729921C1" w14:textId="77777777" w:rsidR="006C09FF" w:rsidRPr="00B42795" w:rsidRDefault="006C09FF" w:rsidP="006C09FF">
            <w:pPr>
              <w:rPr>
                <w:rFonts w:eastAsia="Calibri" w:cstheme="minorHAnsi"/>
                <w:lang w:val="nl-NL"/>
              </w:rPr>
            </w:pPr>
            <w:r w:rsidRPr="004772B4">
              <w:rPr>
                <w:rFonts w:eastAsia="Calibri" w:cstheme="minorHAnsi"/>
                <w:u w:val="single"/>
                <w:lang w:val="nl-NL"/>
              </w:rPr>
              <w:t>Uitdagingen</w:t>
            </w:r>
            <w:r w:rsidRPr="00B42795">
              <w:rPr>
                <w:rFonts w:eastAsia="Calibri" w:cstheme="minorHAnsi"/>
                <w:lang w:val="nl-NL"/>
              </w:rPr>
              <w:t>:</w:t>
            </w:r>
          </w:p>
          <w:p w14:paraId="77B0D741" w14:textId="77777777" w:rsidR="006C09FF" w:rsidRDefault="006C09FF" w:rsidP="006C09FF">
            <w:pPr>
              <w:pStyle w:val="Lijstalinea"/>
              <w:numPr>
                <w:ilvl w:val="0"/>
                <w:numId w:val="4"/>
              </w:numPr>
              <w:spacing w:after="0" w:line="240" w:lineRule="auto"/>
              <w:rPr>
                <w:rFonts w:asciiTheme="minorHAnsi" w:eastAsia="Calibri" w:hAnsiTheme="minorHAnsi" w:cstheme="minorHAnsi"/>
                <w:lang w:val="nl-NL"/>
              </w:rPr>
            </w:pPr>
            <w:proofErr w:type="spellStart"/>
            <w:r w:rsidRPr="00B42795">
              <w:rPr>
                <w:rFonts w:asciiTheme="minorHAnsi" w:eastAsia="Calibri" w:hAnsiTheme="minorHAnsi" w:cstheme="minorHAnsi"/>
                <w:lang w:val="nl-NL"/>
              </w:rPr>
              <w:t>Cansu</w:t>
            </w:r>
            <w:proofErr w:type="spellEnd"/>
            <w:r w:rsidRPr="00B42795">
              <w:rPr>
                <w:rFonts w:asciiTheme="minorHAnsi" w:eastAsia="Calibri" w:hAnsiTheme="minorHAnsi" w:cstheme="minorHAnsi"/>
                <w:lang w:val="nl-NL"/>
              </w:rPr>
              <w:t xml:space="preserve"> vindt het moeilijk om beslissingen te nemen en kan heel lang twijfelen </w:t>
            </w:r>
            <w:r>
              <w:rPr>
                <w:rFonts w:asciiTheme="minorHAnsi" w:eastAsia="Calibri" w:hAnsiTheme="minorHAnsi" w:cstheme="minorHAnsi"/>
                <w:lang w:val="nl-NL"/>
              </w:rPr>
              <w:t>alvorens een knoop door te haken.</w:t>
            </w:r>
          </w:p>
          <w:p w14:paraId="563ED96A" w14:textId="77777777" w:rsidR="006C09FF" w:rsidRDefault="006C09FF" w:rsidP="006C09FF">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Ze is gevoelig voor het gedrag en houding van een andere persoon. Als er geen klik is kan ze dichtklappen en stoppen met praten.</w:t>
            </w:r>
          </w:p>
          <w:p w14:paraId="44279AA3" w14:textId="77777777" w:rsidR="006C09FF" w:rsidRDefault="006C09FF" w:rsidP="006C09FF">
            <w:pPr>
              <w:pStyle w:val="Lijstalinea"/>
              <w:numPr>
                <w:ilvl w:val="0"/>
                <w:numId w:val="4"/>
              </w:numPr>
              <w:spacing w:after="0" w:line="240" w:lineRule="auto"/>
              <w:rPr>
                <w:rFonts w:asciiTheme="minorHAnsi" w:eastAsia="Calibri" w:hAnsiTheme="minorHAnsi" w:cstheme="minorHAnsi"/>
                <w:lang w:val="nl-NL"/>
              </w:rPr>
            </w:pPr>
            <w:proofErr w:type="spellStart"/>
            <w:r>
              <w:rPr>
                <w:rFonts w:asciiTheme="minorHAnsi" w:eastAsia="Calibri" w:hAnsiTheme="minorHAnsi" w:cstheme="minorHAnsi"/>
                <w:lang w:val="nl-NL"/>
              </w:rPr>
              <w:t>Cansu</w:t>
            </w:r>
            <w:proofErr w:type="spellEnd"/>
            <w:r>
              <w:rPr>
                <w:rFonts w:asciiTheme="minorHAnsi" w:eastAsia="Calibri" w:hAnsiTheme="minorHAnsi" w:cstheme="minorHAnsi"/>
                <w:lang w:val="nl-NL"/>
              </w:rPr>
              <w:t xml:space="preserve"> vertelt dat het heel spannend vond om voor een grote groep te presenteren tijdens haar studies. </w:t>
            </w:r>
            <w:r w:rsidRPr="00F7387F">
              <w:rPr>
                <w:rFonts w:asciiTheme="minorHAnsi" w:eastAsia="Calibri" w:hAnsiTheme="minorHAnsi" w:cstheme="minorHAnsi"/>
                <w:lang w:val="nl-NL"/>
              </w:rPr>
              <w:t xml:space="preserve">Ze heeft recentelijk wel </w:t>
            </w:r>
            <w:r>
              <w:rPr>
                <w:rFonts w:asciiTheme="minorHAnsi" w:eastAsia="Calibri" w:hAnsiTheme="minorHAnsi" w:cstheme="minorHAnsi"/>
                <w:lang w:val="nl-NL"/>
              </w:rPr>
              <w:t xml:space="preserve">een succeservaring gehad met voor een grote groep te spreken </w:t>
            </w:r>
            <w:r w:rsidRPr="00F7387F">
              <w:rPr>
                <w:rFonts w:asciiTheme="minorHAnsi" w:eastAsia="Calibri" w:hAnsiTheme="minorHAnsi" w:cstheme="minorHAnsi"/>
                <w:lang w:val="nl-NL"/>
              </w:rPr>
              <w:t>en wilt hier graag in groeien.</w:t>
            </w:r>
          </w:p>
          <w:p w14:paraId="3E6444F8" w14:textId="77777777" w:rsidR="006C09FF" w:rsidRPr="00F7387F" w:rsidRDefault="006C09FF" w:rsidP="006C09FF">
            <w:pPr>
              <w:pStyle w:val="Lijstalinea"/>
              <w:numPr>
                <w:ilvl w:val="0"/>
                <w:numId w:val="4"/>
              </w:numPr>
              <w:spacing w:after="0" w:line="240" w:lineRule="auto"/>
              <w:rPr>
                <w:rFonts w:asciiTheme="minorHAnsi" w:eastAsia="Calibri" w:hAnsiTheme="minorHAnsi" w:cstheme="minorHAnsi"/>
                <w:lang w:val="nl-NL"/>
              </w:rPr>
            </w:pPr>
            <w:proofErr w:type="spellStart"/>
            <w:r>
              <w:rPr>
                <w:rFonts w:asciiTheme="minorHAnsi" w:eastAsia="Calibri" w:hAnsiTheme="minorHAnsi" w:cstheme="minorHAnsi"/>
                <w:lang w:val="nl-NL"/>
              </w:rPr>
              <w:t>Cansu</w:t>
            </w:r>
            <w:proofErr w:type="spellEnd"/>
            <w:r>
              <w:rPr>
                <w:rFonts w:asciiTheme="minorHAnsi" w:eastAsia="Calibri" w:hAnsiTheme="minorHAnsi" w:cstheme="minorHAnsi"/>
                <w:lang w:val="nl-NL"/>
              </w:rPr>
              <w:t xml:space="preserve"> heeft een specifiek beeld over werken in een bedrijf: dat je je eigen uren niet kunt kiezen, dat er weinig afwisseling is in mensen en omgeving, dat het geen ondersteunende omgeving is, met andere woorden een beperkende omgeving. Dit komt door haar voorgaande ervaringen. We hebben besproken dat het er ook echt heel anders uit kan zien. Volgens mij is het belangrijk dat ze niet in een bedrijfsomgeving terecht komt waar veel nadruk ligt op persoonlijk resultaat en presteren maar er meer in ondersteunend teamverband wordt gewerkt.</w:t>
            </w:r>
          </w:p>
          <w:p w14:paraId="490A0C0A" w14:textId="77777777" w:rsidR="006C09FF" w:rsidRPr="00B42795" w:rsidRDefault="006C09FF" w:rsidP="00601112">
            <w:pPr>
              <w:rPr>
                <w:rFonts w:eastAsia="Calibri" w:cstheme="minorHAnsi"/>
                <w:lang w:val="nl-NL"/>
              </w:rPr>
            </w:pPr>
          </w:p>
          <w:p w14:paraId="2C59571E" w14:textId="77777777" w:rsidR="00601112" w:rsidRPr="004772B4" w:rsidRDefault="00601112" w:rsidP="00601112">
            <w:pPr>
              <w:rPr>
                <w:rFonts w:eastAsia="Calibri" w:cstheme="minorHAnsi"/>
                <w:u w:val="single"/>
                <w:lang w:val="nl-NL"/>
              </w:rPr>
            </w:pPr>
            <w:r>
              <w:rPr>
                <w:rFonts w:eastAsia="Calibri" w:cstheme="minorHAnsi"/>
                <w:u w:val="single"/>
                <w:lang w:val="nl-NL"/>
              </w:rPr>
              <w:t>Interesses:</w:t>
            </w:r>
          </w:p>
          <w:p w14:paraId="7A6FE233" w14:textId="77777777" w:rsidR="00601112" w:rsidRDefault="00601112" w:rsidP="00601112">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Ze is geïnteresseerd in de beauty wereld (cosmetica en natuurlijke producten) en de modewereld.</w:t>
            </w:r>
          </w:p>
          <w:p w14:paraId="6DCE56D7" w14:textId="074DF582" w:rsidR="00601112" w:rsidRDefault="00601112" w:rsidP="00601112">
            <w:pPr>
              <w:pStyle w:val="Lijstalinea"/>
              <w:numPr>
                <w:ilvl w:val="0"/>
                <w:numId w:val="4"/>
              </w:numPr>
              <w:spacing w:after="0" w:line="240" w:lineRule="auto"/>
              <w:rPr>
                <w:rFonts w:asciiTheme="minorHAnsi" w:eastAsia="Calibri" w:hAnsiTheme="minorHAnsi" w:cstheme="minorHAnsi"/>
                <w:lang w:val="nl-NL"/>
              </w:rPr>
            </w:pPr>
            <w:proofErr w:type="spellStart"/>
            <w:r w:rsidRPr="00B42795">
              <w:rPr>
                <w:rFonts w:asciiTheme="minorHAnsi" w:eastAsia="Calibri" w:hAnsiTheme="minorHAnsi" w:cstheme="minorHAnsi"/>
                <w:lang w:val="nl-NL"/>
              </w:rPr>
              <w:t>Cansu</w:t>
            </w:r>
            <w:proofErr w:type="spellEnd"/>
            <w:r w:rsidRPr="00B42795">
              <w:rPr>
                <w:rFonts w:asciiTheme="minorHAnsi" w:eastAsia="Calibri" w:hAnsiTheme="minorHAnsi" w:cstheme="minorHAnsi"/>
                <w:lang w:val="nl-NL"/>
              </w:rPr>
              <w:t xml:space="preserve"> wilt een job </w:t>
            </w:r>
            <w:r>
              <w:rPr>
                <w:rFonts w:asciiTheme="minorHAnsi" w:eastAsia="Calibri" w:hAnsiTheme="minorHAnsi" w:cstheme="minorHAnsi"/>
                <w:lang w:val="nl-NL"/>
              </w:rPr>
              <w:t xml:space="preserve">waarin ze zichzelf kan doorgroeien </w:t>
            </w:r>
            <w:r w:rsidR="004A29DF">
              <w:rPr>
                <w:rFonts w:asciiTheme="minorHAnsi" w:eastAsia="Calibri" w:hAnsiTheme="minorHAnsi" w:cstheme="minorHAnsi"/>
                <w:lang w:val="nl-NL"/>
              </w:rPr>
              <w:t>(</w:t>
            </w:r>
            <w:r>
              <w:rPr>
                <w:rFonts w:asciiTheme="minorHAnsi" w:eastAsia="Calibri" w:hAnsiTheme="minorHAnsi" w:cstheme="minorHAnsi"/>
                <w:lang w:val="nl-NL"/>
              </w:rPr>
              <w:t>vooral in loonschaal</w:t>
            </w:r>
            <w:r w:rsidR="004A29DF">
              <w:rPr>
                <w:rFonts w:asciiTheme="minorHAnsi" w:eastAsia="Calibri" w:hAnsiTheme="minorHAnsi" w:cstheme="minorHAnsi"/>
                <w:lang w:val="nl-NL"/>
              </w:rPr>
              <w:t>)</w:t>
            </w:r>
            <w:r>
              <w:rPr>
                <w:rFonts w:asciiTheme="minorHAnsi" w:eastAsia="Calibri" w:hAnsiTheme="minorHAnsi" w:cstheme="minorHAnsi"/>
                <w:lang w:val="nl-NL"/>
              </w:rPr>
              <w:t xml:space="preserve">. </w:t>
            </w:r>
          </w:p>
          <w:p w14:paraId="1FE67AA8" w14:textId="77777777" w:rsidR="00601112" w:rsidRPr="00BC47AD" w:rsidRDefault="00601112" w:rsidP="00601112">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Ze vindt zekerheid in haar job belangrijk en wilt financiële vrijheid.</w:t>
            </w:r>
          </w:p>
          <w:p w14:paraId="67FC3EF1" w14:textId="77777777" w:rsidR="00601112" w:rsidRDefault="00601112" w:rsidP="00601112">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Ze zou liefst een job vinden waarin ze zelf haar agenda bepaalt, dus met voldoende vrijheid.</w:t>
            </w:r>
          </w:p>
          <w:p w14:paraId="5307A16E" w14:textId="77777777" w:rsidR="00601112" w:rsidRDefault="00601112" w:rsidP="00601112">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Wat ze zeker niet wilt: administratie, customer service, technische industrie, zorg of werken in een fabriek.</w:t>
            </w:r>
          </w:p>
          <w:p w14:paraId="66C8D8CB" w14:textId="77777777" w:rsidR="00601112" w:rsidRPr="00365724" w:rsidRDefault="00601112" w:rsidP="00601112">
            <w:pPr>
              <w:pStyle w:val="Lijstalinea"/>
              <w:numPr>
                <w:ilvl w:val="0"/>
                <w:numId w:val="4"/>
              </w:numPr>
              <w:spacing w:after="0" w:line="240" w:lineRule="auto"/>
              <w:rPr>
                <w:rFonts w:asciiTheme="minorHAnsi" w:eastAsia="Calibri" w:hAnsiTheme="minorHAnsi" w:cstheme="minorHAnsi"/>
                <w:lang w:val="nl-NL"/>
              </w:rPr>
            </w:pPr>
            <w:proofErr w:type="spellStart"/>
            <w:r>
              <w:rPr>
                <w:rFonts w:asciiTheme="minorHAnsi" w:eastAsia="Calibri" w:hAnsiTheme="minorHAnsi" w:cstheme="minorHAnsi"/>
                <w:lang w:val="nl-NL"/>
              </w:rPr>
              <w:t>Cansu</w:t>
            </w:r>
            <w:proofErr w:type="spellEnd"/>
            <w:r>
              <w:rPr>
                <w:rFonts w:asciiTheme="minorHAnsi" w:eastAsia="Calibri" w:hAnsiTheme="minorHAnsi" w:cstheme="minorHAnsi"/>
                <w:lang w:val="nl-NL"/>
              </w:rPr>
              <w:t xml:space="preserve"> houdt ervan om in teamverband te werken. In een warme, ondersteunende samenwerking kan ze openbloeien.</w:t>
            </w:r>
          </w:p>
          <w:p w14:paraId="4231C9CC" w14:textId="77777777" w:rsidR="00601112" w:rsidRPr="00365724" w:rsidRDefault="00601112" w:rsidP="00601112">
            <w:pPr>
              <w:pStyle w:val="Lijstalinea"/>
              <w:numPr>
                <w:ilvl w:val="0"/>
                <w:numId w:val="4"/>
              </w:numPr>
              <w:spacing w:after="0" w:line="240" w:lineRule="auto"/>
              <w:rPr>
                <w:rFonts w:asciiTheme="minorHAnsi" w:eastAsia="Calibri" w:hAnsiTheme="minorHAnsi" w:cstheme="minorHAnsi"/>
                <w:lang w:val="nl-NL"/>
              </w:rPr>
            </w:pPr>
            <w:r w:rsidRPr="00365724">
              <w:rPr>
                <w:rFonts w:asciiTheme="minorHAnsi" w:eastAsia="Calibri" w:hAnsiTheme="minorHAnsi" w:cstheme="minorHAnsi"/>
                <w:lang w:val="nl-NL"/>
              </w:rPr>
              <w:t xml:space="preserve">Voor </w:t>
            </w:r>
            <w:proofErr w:type="spellStart"/>
            <w:r w:rsidRPr="00365724">
              <w:rPr>
                <w:rFonts w:asciiTheme="minorHAnsi" w:eastAsia="Calibri" w:hAnsiTheme="minorHAnsi" w:cstheme="minorHAnsi"/>
                <w:lang w:val="nl-NL"/>
              </w:rPr>
              <w:t>Cansu</w:t>
            </w:r>
            <w:proofErr w:type="spellEnd"/>
            <w:r w:rsidRPr="00365724">
              <w:rPr>
                <w:rFonts w:asciiTheme="minorHAnsi" w:eastAsia="Calibri" w:hAnsiTheme="minorHAnsi" w:cstheme="minorHAnsi"/>
                <w:lang w:val="nl-NL"/>
              </w:rPr>
              <w:t xml:space="preserve"> is status belangrijk. Zaken zoals </w:t>
            </w:r>
            <w:r>
              <w:rPr>
                <w:rFonts w:asciiTheme="minorHAnsi" w:eastAsia="Calibri" w:hAnsiTheme="minorHAnsi" w:cstheme="minorHAnsi"/>
                <w:lang w:val="nl-NL"/>
              </w:rPr>
              <w:t xml:space="preserve">goed </w:t>
            </w:r>
            <w:r w:rsidRPr="00365724">
              <w:rPr>
                <w:rFonts w:asciiTheme="minorHAnsi" w:eastAsia="Calibri" w:hAnsiTheme="minorHAnsi" w:cstheme="minorHAnsi"/>
                <w:lang w:val="nl-NL"/>
              </w:rPr>
              <w:t xml:space="preserve">geld verdienen, veel volgers hebben </w:t>
            </w:r>
            <w:r>
              <w:rPr>
                <w:rFonts w:asciiTheme="minorHAnsi" w:eastAsia="Calibri" w:hAnsiTheme="minorHAnsi" w:cstheme="minorHAnsi"/>
                <w:lang w:val="nl-NL"/>
              </w:rPr>
              <w:t xml:space="preserve">op </w:t>
            </w:r>
            <w:proofErr w:type="spellStart"/>
            <w:r>
              <w:rPr>
                <w:rFonts w:asciiTheme="minorHAnsi" w:eastAsia="Calibri" w:hAnsiTheme="minorHAnsi" w:cstheme="minorHAnsi"/>
                <w:lang w:val="nl-NL"/>
              </w:rPr>
              <w:t>social</w:t>
            </w:r>
            <w:proofErr w:type="spellEnd"/>
            <w:r>
              <w:rPr>
                <w:rFonts w:asciiTheme="minorHAnsi" w:eastAsia="Calibri" w:hAnsiTheme="minorHAnsi" w:cstheme="minorHAnsi"/>
                <w:lang w:val="nl-NL"/>
              </w:rPr>
              <w:t xml:space="preserve"> media </w:t>
            </w:r>
            <w:r w:rsidRPr="00365724">
              <w:rPr>
                <w:rFonts w:asciiTheme="minorHAnsi" w:eastAsia="Calibri" w:hAnsiTheme="minorHAnsi" w:cstheme="minorHAnsi"/>
                <w:lang w:val="nl-NL"/>
              </w:rPr>
              <w:t>en een mooie wagen spreken haar aan.</w:t>
            </w:r>
          </w:p>
          <w:p w14:paraId="583C23C8" w14:textId="77777777" w:rsidR="00A01C5D" w:rsidRDefault="00A01C5D" w:rsidP="00A01C5D">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lastRenderedPageBreak/>
              <w:t>Ze heeft een verlangen om mensen te helpen. Waarmee ze wilt helpen is nog niet helemaal helder. Ze wilt bijvoorbeeld graag advies geven omtrent de juiste schoonheidsproducten gebruiken.</w:t>
            </w:r>
          </w:p>
          <w:p w14:paraId="6BBA4537" w14:textId="274873B3" w:rsidR="004A29DF" w:rsidRDefault="004A29DF" w:rsidP="00601112">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Tijdens onze gesprekken is haar visie op werken met ouderen geëvolueerd. Ze zei in het begin dat ze di</w:t>
            </w:r>
            <w:r w:rsidR="00E05E0F">
              <w:rPr>
                <w:rFonts w:asciiTheme="minorHAnsi" w:eastAsia="Calibri" w:hAnsiTheme="minorHAnsi" w:cstheme="minorHAnsi"/>
                <w:lang w:val="nl-NL"/>
              </w:rPr>
              <w:t>t</w:t>
            </w:r>
            <w:r>
              <w:rPr>
                <w:rFonts w:asciiTheme="minorHAnsi" w:eastAsia="Calibri" w:hAnsiTheme="minorHAnsi" w:cstheme="minorHAnsi"/>
                <w:lang w:val="nl-NL"/>
              </w:rPr>
              <w:t xml:space="preserve"> goed zou kunnen (empathisch vermogen en zorgend) maar dat ze bang was om de problemen van de mensen mee naar huis </w:t>
            </w:r>
            <w:r w:rsidR="00E05E0F">
              <w:rPr>
                <w:rFonts w:asciiTheme="minorHAnsi" w:eastAsia="Calibri" w:hAnsiTheme="minorHAnsi" w:cstheme="minorHAnsi"/>
                <w:lang w:val="nl-NL"/>
              </w:rPr>
              <w:t>te</w:t>
            </w:r>
            <w:r>
              <w:rPr>
                <w:rFonts w:asciiTheme="minorHAnsi" w:eastAsia="Calibri" w:hAnsiTheme="minorHAnsi" w:cstheme="minorHAnsi"/>
                <w:lang w:val="nl-NL"/>
              </w:rPr>
              <w:t xml:space="preserve"> nemen.</w:t>
            </w:r>
            <w:r w:rsidR="00BE5F50">
              <w:rPr>
                <w:rFonts w:asciiTheme="minorHAnsi" w:eastAsia="Calibri" w:hAnsiTheme="minorHAnsi" w:cstheme="minorHAnsi"/>
                <w:lang w:val="nl-NL"/>
              </w:rPr>
              <w:t xml:space="preserve"> Later in onze gesprekken zijn we tot het besluit gekomen dat dit goed zou aansluiten </w:t>
            </w:r>
            <w:r w:rsidR="00A01C5D">
              <w:rPr>
                <w:rFonts w:asciiTheme="minorHAnsi" w:eastAsia="Calibri" w:hAnsiTheme="minorHAnsi" w:cstheme="minorHAnsi"/>
                <w:lang w:val="nl-NL"/>
              </w:rPr>
              <w:t xml:space="preserve">bij haar </w:t>
            </w:r>
            <w:r w:rsidR="00BE5F50">
              <w:rPr>
                <w:rFonts w:asciiTheme="minorHAnsi" w:eastAsia="Calibri" w:hAnsiTheme="minorHAnsi" w:cstheme="minorHAnsi"/>
                <w:lang w:val="nl-NL"/>
              </w:rPr>
              <w:t>en dat ze kan leren om d</w:t>
            </w:r>
            <w:r w:rsidR="00E05E0F">
              <w:rPr>
                <w:rFonts w:asciiTheme="minorHAnsi" w:eastAsia="Calibri" w:hAnsiTheme="minorHAnsi" w:cstheme="minorHAnsi"/>
                <w:lang w:val="nl-NL"/>
              </w:rPr>
              <w:t>e</w:t>
            </w:r>
            <w:r w:rsidR="00BE5F50">
              <w:rPr>
                <w:rFonts w:asciiTheme="minorHAnsi" w:eastAsia="Calibri" w:hAnsiTheme="minorHAnsi" w:cstheme="minorHAnsi"/>
                <w:lang w:val="nl-NL"/>
              </w:rPr>
              <w:t xml:space="preserve"> problemen niet mee te </w:t>
            </w:r>
            <w:r w:rsidR="00E05E0F">
              <w:rPr>
                <w:rFonts w:asciiTheme="minorHAnsi" w:eastAsia="Calibri" w:hAnsiTheme="minorHAnsi" w:cstheme="minorHAnsi"/>
                <w:lang w:val="nl-NL"/>
              </w:rPr>
              <w:t>nemen</w:t>
            </w:r>
            <w:r w:rsidR="00BE5F50">
              <w:rPr>
                <w:rFonts w:asciiTheme="minorHAnsi" w:eastAsia="Calibri" w:hAnsiTheme="minorHAnsi" w:cstheme="minorHAnsi"/>
                <w:lang w:val="nl-NL"/>
              </w:rPr>
              <w:t>.</w:t>
            </w:r>
            <w:r w:rsidR="00E05E0F">
              <w:rPr>
                <w:rFonts w:asciiTheme="minorHAnsi" w:eastAsia="Calibri" w:hAnsiTheme="minorHAnsi" w:cstheme="minorHAnsi"/>
                <w:lang w:val="nl-NL"/>
              </w:rPr>
              <w:t xml:space="preserve"> </w:t>
            </w:r>
          </w:p>
          <w:p w14:paraId="175CCF77" w14:textId="218B5FF0" w:rsidR="004A29DF" w:rsidRDefault="004A29DF" w:rsidP="00601112">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Ze heeft een interesse om met kinderen te werken.</w:t>
            </w:r>
          </w:p>
          <w:p w14:paraId="1F9991D4" w14:textId="7E8984F1" w:rsidR="00601112" w:rsidRPr="006C09FF" w:rsidRDefault="00A01C5D" w:rsidP="00601112">
            <w:pPr>
              <w:pStyle w:val="Lijstalinea"/>
              <w:numPr>
                <w:ilvl w:val="0"/>
                <w:numId w:val="4"/>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Ze heeft een verlangen om mensen te helpen. Waarmee ze wilt helpen is nog niet helemaal helder. Ze wilt bijvoorbeeld graag advies geven omtrent de juiste schoonheidsproducten gebruiken.</w:t>
            </w:r>
          </w:p>
          <w:p w14:paraId="7BDB22FB" w14:textId="4208620D" w:rsidR="00163C2D" w:rsidRDefault="00163C2D" w:rsidP="00F14F9D">
            <w:pPr>
              <w:rPr>
                <w:rFonts w:eastAsia="Calibri" w:cstheme="minorHAnsi"/>
                <w:lang w:val="nl-NL"/>
              </w:rPr>
            </w:pPr>
          </w:p>
          <w:p w14:paraId="56A669C8" w14:textId="454F6FEC" w:rsidR="00CA6C3F" w:rsidRPr="00CA6C3F" w:rsidRDefault="00CA6C3F" w:rsidP="00F14F9D">
            <w:pPr>
              <w:rPr>
                <w:rFonts w:eastAsia="Calibri" w:cstheme="minorHAnsi"/>
                <w:u w:val="single"/>
                <w:lang w:val="nl-NL"/>
              </w:rPr>
            </w:pPr>
            <w:r w:rsidRPr="00CA6C3F">
              <w:rPr>
                <w:rFonts w:eastAsia="Calibri" w:cstheme="minorHAnsi"/>
                <w:u w:val="single"/>
                <w:lang w:val="nl-NL"/>
              </w:rPr>
              <w:t>Stappen naar werk</w:t>
            </w:r>
          </w:p>
          <w:p w14:paraId="4EC88AE7" w14:textId="77777777" w:rsidR="00CA6C3F" w:rsidRDefault="00CA6C3F" w:rsidP="00F14F9D">
            <w:pPr>
              <w:rPr>
                <w:rFonts w:eastAsia="Calibri" w:cstheme="minorHAnsi"/>
                <w:lang w:val="nl-NL"/>
              </w:rPr>
            </w:pPr>
          </w:p>
          <w:p w14:paraId="66515ABB" w14:textId="146F1DA6" w:rsidR="00CA6C3F" w:rsidRDefault="00E05E0F" w:rsidP="00F14F9D">
            <w:pPr>
              <w:rPr>
                <w:rFonts w:eastAsia="Calibri" w:cstheme="minorHAnsi"/>
                <w:lang w:val="nl-NL"/>
              </w:rPr>
            </w:pPr>
            <w:proofErr w:type="spellStart"/>
            <w:r>
              <w:rPr>
                <w:rFonts w:eastAsia="Calibri" w:cstheme="minorHAnsi"/>
                <w:lang w:val="nl-NL"/>
              </w:rPr>
              <w:t>Cansu</w:t>
            </w:r>
            <w:proofErr w:type="spellEnd"/>
            <w:r>
              <w:rPr>
                <w:rFonts w:eastAsia="Calibri" w:cstheme="minorHAnsi"/>
                <w:lang w:val="nl-NL"/>
              </w:rPr>
              <w:t xml:space="preserve"> wilt heel graag als zelfstandige aan de slag gaan. </w:t>
            </w:r>
            <w:r w:rsidR="00251FAE">
              <w:rPr>
                <w:rFonts w:eastAsia="Calibri" w:cstheme="minorHAnsi"/>
                <w:lang w:val="nl-NL"/>
              </w:rPr>
              <w:t>In eerste instantie als zelfstandige in bijberoep en halftijds in loondienst</w:t>
            </w:r>
            <w:r w:rsidR="005642E4">
              <w:rPr>
                <w:rFonts w:eastAsia="Calibri" w:cstheme="minorHAnsi"/>
                <w:lang w:val="nl-NL"/>
              </w:rPr>
              <w:t xml:space="preserve">. </w:t>
            </w:r>
            <w:r w:rsidR="00CA6C3F">
              <w:rPr>
                <w:rFonts w:eastAsia="Calibri" w:cstheme="minorHAnsi"/>
                <w:lang w:val="nl-NL"/>
              </w:rPr>
              <w:t xml:space="preserve">Na een jaar ongeveer (afhankelijk van hoe het evolueert) wilt ze dan overschakelen op hoofdberoep. </w:t>
            </w:r>
          </w:p>
          <w:p w14:paraId="05447987" w14:textId="77777777" w:rsidR="00CA6C3F" w:rsidRDefault="00CA6C3F" w:rsidP="00F14F9D">
            <w:pPr>
              <w:rPr>
                <w:rFonts w:eastAsia="Calibri" w:cstheme="minorHAnsi"/>
                <w:lang w:val="nl-NL"/>
              </w:rPr>
            </w:pPr>
          </w:p>
          <w:p w14:paraId="70498451" w14:textId="6E8019A4" w:rsidR="00CA6C3F" w:rsidRDefault="005642E4" w:rsidP="00F14F9D">
            <w:pPr>
              <w:rPr>
                <w:rFonts w:eastAsia="Calibri" w:cstheme="minorHAnsi"/>
                <w:lang w:val="nl-NL"/>
              </w:rPr>
            </w:pPr>
            <w:r>
              <w:rPr>
                <w:rFonts w:eastAsia="Calibri" w:cstheme="minorHAnsi"/>
                <w:lang w:val="nl-NL"/>
              </w:rPr>
              <w:t xml:space="preserve">Ze heeft </w:t>
            </w:r>
            <w:r w:rsidR="005C1676">
              <w:rPr>
                <w:rFonts w:eastAsia="Calibri" w:cstheme="minorHAnsi"/>
                <w:lang w:val="nl-NL"/>
              </w:rPr>
              <w:t>twee</w:t>
            </w:r>
            <w:r>
              <w:rPr>
                <w:rFonts w:eastAsia="Calibri" w:cstheme="minorHAnsi"/>
                <w:lang w:val="nl-NL"/>
              </w:rPr>
              <w:t xml:space="preserve"> zelfstandige activiteiten waar ze </w:t>
            </w:r>
            <w:r w:rsidR="005C1676">
              <w:rPr>
                <w:rFonts w:eastAsia="Calibri" w:cstheme="minorHAnsi"/>
                <w:lang w:val="nl-NL"/>
              </w:rPr>
              <w:t xml:space="preserve">nu </w:t>
            </w:r>
            <w:r>
              <w:rPr>
                <w:rFonts w:eastAsia="Calibri" w:cstheme="minorHAnsi"/>
                <w:lang w:val="nl-NL"/>
              </w:rPr>
              <w:t xml:space="preserve">op wilt inzetten: </w:t>
            </w:r>
            <w:proofErr w:type="spellStart"/>
            <w:r>
              <w:rPr>
                <w:rFonts w:eastAsia="Calibri" w:cstheme="minorHAnsi"/>
                <w:lang w:val="nl-NL"/>
              </w:rPr>
              <w:t>network</w:t>
            </w:r>
            <w:proofErr w:type="spellEnd"/>
            <w:r>
              <w:rPr>
                <w:rFonts w:eastAsia="Calibri" w:cstheme="minorHAnsi"/>
                <w:lang w:val="nl-NL"/>
              </w:rPr>
              <w:t xml:space="preserve"> marketing</w:t>
            </w:r>
            <w:r w:rsidR="005C1676">
              <w:rPr>
                <w:rFonts w:eastAsia="Calibri" w:cstheme="minorHAnsi"/>
                <w:lang w:val="nl-NL"/>
              </w:rPr>
              <w:t xml:space="preserve"> (verzorgingsproducten</w:t>
            </w:r>
            <w:r w:rsidR="00251FAE">
              <w:rPr>
                <w:rFonts w:eastAsia="Calibri" w:cstheme="minorHAnsi"/>
                <w:lang w:val="nl-NL"/>
              </w:rPr>
              <w:t xml:space="preserve"> verkopen</w:t>
            </w:r>
            <w:r w:rsidR="005C1676">
              <w:rPr>
                <w:rFonts w:eastAsia="Calibri" w:cstheme="minorHAnsi"/>
                <w:lang w:val="nl-NL"/>
              </w:rPr>
              <w:t>)</w:t>
            </w:r>
            <w:r w:rsidR="00BA600A">
              <w:rPr>
                <w:rFonts w:eastAsia="Calibri" w:cstheme="minorHAnsi"/>
                <w:lang w:val="nl-NL"/>
              </w:rPr>
              <w:t xml:space="preserve"> en haar </w:t>
            </w:r>
            <w:r>
              <w:rPr>
                <w:rFonts w:eastAsia="Calibri" w:cstheme="minorHAnsi"/>
                <w:lang w:val="nl-NL"/>
              </w:rPr>
              <w:t xml:space="preserve">webshop </w:t>
            </w:r>
            <w:r w:rsidR="00BA600A">
              <w:rPr>
                <w:rFonts w:eastAsia="Calibri" w:cstheme="minorHAnsi"/>
                <w:lang w:val="nl-NL"/>
              </w:rPr>
              <w:t xml:space="preserve">met </w:t>
            </w:r>
            <w:r>
              <w:rPr>
                <w:rFonts w:eastAsia="Calibri" w:cstheme="minorHAnsi"/>
                <w:lang w:val="nl-NL"/>
              </w:rPr>
              <w:t>juwelen</w:t>
            </w:r>
            <w:r w:rsidR="005C1676">
              <w:rPr>
                <w:rFonts w:eastAsia="Calibri" w:cstheme="minorHAnsi"/>
                <w:lang w:val="nl-NL"/>
              </w:rPr>
              <w:t>. Nagelstyliste zou ze dan eerst halftijds in loondienst willen doen en daarna</w:t>
            </w:r>
            <w:r w:rsidR="00251FAE">
              <w:rPr>
                <w:rFonts w:eastAsia="Calibri" w:cstheme="minorHAnsi"/>
                <w:lang w:val="nl-NL"/>
              </w:rPr>
              <w:t xml:space="preserve"> hierin</w:t>
            </w:r>
            <w:r w:rsidR="005C1676">
              <w:rPr>
                <w:rFonts w:eastAsia="Calibri" w:cstheme="minorHAnsi"/>
                <w:lang w:val="nl-NL"/>
              </w:rPr>
              <w:t xml:space="preserve"> ook als zelfstandige aan de slag. </w:t>
            </w:r>
            <w:proofErr w:type="spellStart"/>
            <w:r w:rsidR="005C1676">
              <w:rPr>
                <w:rFonts w:eastAsia="Calibri" w:cstheme="minorHAnsi"/>
                <w:lang w:val="nl-NL"/>
              </w:rPr>
              <w:t>Cansu</w:t>
            </w:r>
            <w:proofErr w:type="spellEnd"/>
            <w:r w:rsidR="005C1676">
              <w:rPr>
                <w:rFonts w:eastAsia="Calibri" w:cstheme="minorHAnsi"/>
                <w:lang w:val="nl-NL"/>
              </w:rPr>
              <w:t xml:space="preserve"> heeft reeds een groot netwerk in </w:t>
            </w:r>
            <w:r w:rsidR="00CA6C3F">
              <w:rPr>
                <w:rFonts w:eastAsia="Calibri" w:cstheme="minorHAnsi"/>
                <w:lang w:val="nl-NL"/>
              </w:rPr>
              <w:t>de beautywereld en kan haar contacten inzetten om een halftijdse job te vinden maar ook voor advies om als zelfstandige aan de slag te gaan in een later stadium. Haar vriend is ook zelfstandige en kan haar ondersteunen met zijn kennis.</w:t>
            </w:r>
          </w:p>
          <w:p w14:paraId="33EA6A23" w14:textId="42F680B4" w:rsidR="00E05E0F" w:rsidRDefault="00E05E0F" w:rsidP="00F14F9D">
            <w:pPr>
              <w:rPr>
                <w:rFonts w:eastAsia="Calibri" w:cstheme="minorHAnsi"/>
                <w:lang w:val="nl-NL"/>
              </w:rPr>
            </w:pPr>
          </w:p>
          <w:p w14:paraId="05B457E1" w14:textId="02680F9E" w:rsidR="00E05E0F" w:rsidRDefault="00E05E0F" w:rsidP="00F14F9D">
            <w:pPr>
              <w:rPr>
                <w:rFonts w:eastAsia="Calibri" w:cstheme="minorHAnsi"/>
                <w:lang w:val="nl-NL"/>
              </w:rPr>
            </w:pPr>
            <w:r>
              <w:rPr>
                <w:rFonts w:eastAsia="Calibri" w:cstheme="minorHAnsi"/>
                <w:lang w:val="nl-NL"/>
              </w:rPr>
              <w:t>We zijn uiteindelijk gekomen tot twee job doelwitten:</w:t>
            </w:r>
          </w:p>
          <w:p w14:paraId="754D22FA" w14:textId="77777777" w:rsidR="004D3D9B" w:rsidRDefault="005642E4" w:rsidP="00E05E0F">
            <w:pPr>
              <w:pStyle w:val="Lijstalinea"/>
              <w:numPr>
                <w:ilvl w:val="0"/>
                <w:numId w:val="8"/>
              </w:numPr>
              <w:spacing w:after="0" w:line="240" w:lineRule="auto"/>
              <w:rPr>
                <w:rFonts w:asciiTheme="minorHAnsi" w:eastAsia="Calibri" w:hAnsiTheme="minorHAnsi" w:cstheme="minorHAnsi"/>
                <w:lang w:val="nl-NL"/>
              </w:rPr>
            </w:pPr>
            <w:r w:rsidRPr="00CA6C3F">
              <w:rPr>
                <w:rFonts w:asciiTheme="minorHAnsi" w:eastAsia="Calibri" w:hAnsiTheme="minorHAnsi" w:cstheme="minorHAnsi"/>
                <w:lang w:val="nl-NL"/>
              </w:rPr>
              <w:t>A</w:t>
            </w:r>
            <w:r w:rsidR="00E05E0F" w:rsidRPr="00CA6C3F">
              <w:rPr>
                <w:rFonts w:asciiTheme="minorHAnsi" w:eastAsia="Calibri" w:hAnsiTheme="minorHAnsi" w:cstheme="minorHAnsi"/>
                <w:lang w:val="nl-NL"/>
              </w:rPr>
              <w:t>ctiviteitenbeg</w:t>
            </w:r>
            <w:r w:rsidRPr="00CA6C3F">
              <w:rPr>
                <w:rFonts w:asciiTheme="minorHAnsi" w:eastAsia="Calibri" w:hAnsiTheme="minorHAnsi" w:cstheme="minorHAnsi"/>
                <w:lang w:val="nl-NL"/>
              </w:rPr>
              <w:t>e</w:t>
            </w:r>
            <w:r w:rsidR="00E05E0F" w:rsidRPr="00CA6C3F">
              <w:rPr>
                <w:rFonts w:asciiTheme="minorHAnsi" w:eastAsia="Calibri" w:hAnsiTheme="minorHAnsi" w:cstheme="minorHAnsi"/>
                <w:lang w:val="nl-NL"/>
              </w:rPr>
              <w:t>leiding</w:t>
            </w:r>
            <w:r w:rsidRPr="00CA6C3F">
              <w:rPr>
                <w:rFonts w:asciiTheme="minorHAnsi" w:eastAsia="Calibri" w:hAnsiTheme="minorHAnsi" w:cstheme="minorHAnsi"/>
                <w:lang w:val="nl-NL"/>
              </w:rPr>
              <w:t xml:space="preserve"> ouderen:</w:t>
            </w:r>
            <w:r w:rsidR="00E05E0F" w:rsidRPr="00CA6C3F">
              <w:rPr>
                <w:rFonts w:asciiTheme="minorHAnsi" w:eastAsia="Calibri" w:hAnsiTheme="minorHAnsi" w:cstheme="minorHAnsi"/>
                <w:lang w:val="nl-NL"/>
              </w:rPr>
              <w:t xml:space="preserve"> Ze zou dit het liefst bij de ouderen thuis doen. </w:t>
            </w:r>
            <w:proofErr w:type="spellStart"/>
            <w:r w:rsidR="00E05E0F" w:rsidRPr="00CA6C3F">
              <w:rPr>
                <w:rFonts w:asciiTheme="minorHAnsi" w:eastAsia="Calibri" w:hAnsiTheme="minorHAnsi" w:cstheme="minorHAnsi"/>
                <w:lang w:val="nl-NL"/>
              </w:rPr>
              <w:t>Cansu</w:t>
            </w:r>
            <w:proofErr w:type="spellEnd"/>
            <w:r w:rsidR="00E05E0F" w:rsidRPr="00CA6C3F">
              <w:rPr>
                <w:rFonts w:asciiTheme="minorHAnsi" w:eastAsia="Calibri" w:hAnsiTheme="minorHAnsi" w:cstheme="minorHAnsi"/>
                <w:lang w:val="nl-NL"/>
              </w:rPr>
              <w:t xml:space="preserve"> heeft dit uitgebreid onderzocht en er bestaat vandaag weinig</w:t>
            </w:r>
            <w:r w:rsidRPr="00CA6C3F">
              <w:rPr>
                <w:rFonts w:asciiTheme="minorHAnsi" w:eastAsia="Calibri" w:hAnsiTheme="minorHAnsi" w:cstheme="minorHAnsi"/>
                <w:lang w:val="nl-NL"/>
              </w:rPr>
              <w:t xml:space="preserve"> aanbod in België </w:t>
            </w:r>
            <w:r w:rsidR="00BA600A">
              <w:rPr>
                <w:rFonts w:asciiTheme="minorHAnsi" w:eastAsia="Calibri" w:hAnsiTheme="minorHAnsi" w:cstheme="minorHAnsi"/>
                <w:lang w:val="nl-NL"/>
              </w:rPr>
              <w:t xml:space="preserve">specifiek bij mensen thuis </w:t>
            </w:r>
            <w:r w:rsidRPr="00CA6C3F">
              <w:rPr>
                <w:rFonts w:asciiTheme="minorHAnsi" w:eastAsia="Calibri" w:hAnsiTheme="minorHAnsi" w:cstheme="minorHAnsi"/>
                <w:lang w:val="nl-NL"/>
              </w:rPr>
              <w:t xml:space="preserve">(in Nederland bestaat dat wel). </w:t>
            </w:r>
            <w:r w:rsidR="005C1676" w:rsidRPr="00CA6C3F">
              <w:rPr>
                <w:rFonts w:asciiTheme="minorHAnsi" w:eastAsia="Calibri" w:hAnsiTheme="minorHAnsi" w:cstheme="minorHAnsi"/>
                <w:lang w:val="nl-NL"/>
              </w:rPr>
              <w:t xml:space="preserve">Een optie is het </w:t>
            </w:r>
            <w:proofErr w:type="spellStart"/>
            <w:r w:rsidR="005C1676" w:rsidRPr="00CA6C3F">
              <w:rPr>
                <w:rFonts w:asciiTheme="minorHAnsi" w:eastAsia="Calibri" w:hAnsiTheme="minorHAnsi" w:cstheme="minorHAnsi"/>
                <w:lang w:val="nl-NL"/>
              </w:rPr>
              <w:t>helpper</w:t>
            </w:r>
            <w:proofErr w:type="spellEnd"/>
            <w:r w:rsidR="005C1676" w:rsidRPr="00CA6C3F">
              <w:rPr>
                <w:rFonts w:asciiTheme="minorHAnsi" w:eastAsia="Calibri" w:hAnsiTheme="minorHAnsi" w:cstheme="minorHAnsi"/>
                <w:lang w:val="nl-NL"/>
              </w:rPr>
              <w:t xml:space="preserve"> platform, waar je tot 15 euro per uur kunt verdienen. </w:t>
            </w:r>
            <w:r w:rsidR="004D3D9B">
              <w:rPr>
                <w:rFonts w:asciiTheme="minorHAnsi" w:eastAsia="Calibri" w:hAnsiTheme="minorHAnsi" w:cstheme="minorHAnsi"/>
                <w:lang w:val="nl-NL"/>
              </w:rPr>
              <w:t xml:space="preserve">Daarnaast heeft ze ook contact met een zelfstandig thuisverpleegster </w:t>
            </w:r>
            <w:proofErr w:type="spellStart"/>
            <w:r w:rsidR="004D3D9B">
              <w:rPr>
                <w:rFonts w:asciiTheme="minorHAnsi" w:eastAsia="Calibri" w:hAnsiTheme="minorHAnsi" w:cstheme="minorHAnsi"/>
                <w:lang w:val="nl-NL"/>
              </w:rPr>
              <w:t>Cemile</w:t>
            </w:r>
            <w:proofErr w:type="spellEnd"/>
            <w:r w:rsidR="004D3D9B">
              <w:rPr>
                <w:rFonts w:asciiTheme="minorHAnsi" w:eastAsia="Calibri" w:hAnsiTheme="minorHAnsi" w:cstheme="minorHAnsi"/>
                <w:lang w:val="nl-NL"/>
              </w:rPr>
              <w:t xml:space="preserve">. Zij ziet daar wel een markt in en wilt haar in contact brengen met mensen. Dit zou dan opnieuw op zelfstandige basis zijn. </w:t>
            </w:r>
          </w:p>
          <w:p w14:paraId="6D2BBEE4" w14:textId="6E0FF594" w:rsidR="00E05E0F" w:rsidRDefault="005C1676" w:rsidP="004D3D9B">
            <w:pPr>
              <w:pStyle w:val="Lijstalinea"/>
              <w:spacing w:after="0" w:line="240" w:lineRule="auto"/>
              <w:rPr>
                <w:rFonts w:asciiTheme="minorHAnsi" w:eastAsia="Calibri" w:hAnsiTheme="minorHAnsi" w:cstheme="minorHAnsi"/>
                <w:lang w:val="nl-NL"/>
              </w:rPr>
            </w:pPr>
            <w:r w:rsidRPr="00CA6C3F">
              <w:rPr>
                <w:rFonts w:asciiTheme="minorHAnsi" w:eastAsia="Calibri" w:hAnsiTheme="minorHAnsi" w:cstheme="minorHAnsi"/>
                <w:lang w:val="nl-NL"/>
              </w:rPr>
              <w:t xml:space="preserve">Verder zijn er wel veel jobs als animator beschikbaar </w:t>
            </w:r>
            <w:r w:rsidR="005642E4" w:rsidRPr="00CA6C3F">
              <w:rPr>
                <w:rFonts w:asciiTheme="minorHAnsi" w:eastAsia="Calibri" w:hAnsiTheme="minorHAnsi" w:cstheme="minorHAnsi"/>
                <w:lang w:val="nl-NL"/>
              </w:rPr>
              <w:t xml:space="preserve">in woonzorgcentra. </w:t>
            </w:r>
          </w:p>
          <w:p w14:paraId="697655F8" w14:textId="79BE72CB" w:rsidR="00CA6C3F" w:rsidRPr="00CA6C3F" w:rsidRDefault="00CA6C3F" w:rsidP="00CA6C3F">
            <w:pPr>
              <w:pStyle w:val="Lijstalinea"/>
              <w:spacing w:after="0" w:line="240" w:lineRule="auto"/>
              <w:rPr>
                <w:rFonts w:asciiTheme="minorHAnsi" w:eastAsia="Calibri" w:hAnsiTheme="minorHAnsi" w:cstheme="minorHAnsi"/>
                <w:lang w:val="nl-NL"/>
              </w:rPr>
            </w:pPr>
            <w:r>
              <w:rPr>
                <w:rFonts w:asciiTheme="minorHAnsi" w:eastAsia="Calibri" w:hAnsiTheme="minorHAnsi" w:cstheme="minorHAnsi"/>
                <w:lang w:val="nl-NL"/>
              </w:rPr>
              <w:t xml:space="preserve">Deze job zou goed bij haar aansluiten omdat ze volgende kwaliteiten/interesses hierin kwijt kan: </w:t>
            </w:r>
            <w:proofErr w:type="spellStart"/>
            <w:r>
              <w:rPr>
                <w:rFonts w:asciiTheme="minorHAnsi" w:eastAsia="Calibri" w:hAnsiTheme="minorHAnsi" w:cstheme="minorHAnsi"/>
                <w:lang w:val="nl-NL"/>
              </w:rPr>
              <w:t>empatische</w:t>
            </w:r>
            <w:proofErr w:type="spellEnd"/>
            <w:r>
              <w:rPr>
                <w:rFonts w:asciiTheme="minorHAnsi" w:eastAsia="Calibri" w:hAnsiTheme="minorHAnsi" w:cstheme="minorHAnsi"/>
                <w:lang w:val="nl-NL"/>
              </w:rPr>
              <w:t xml:space="preserve">, luisterend oor, creativiteit inzetten, mensen helpen, </w:t>
            </w:r>
            <w:r w:rsidR="0003674B">
              <w:rPr>
                <w:rFonts w:asciiTheme="minorHAnsi" w:eastAsia="Calibri" w:hAnsiTheme="minorHAnsi" w:cstheme="minorHAnsi"/>
                <w:lang w:val="nl-NL"/>
              </w:rPr>
              <w:t>rustige omgeving.</w:t>
            </w:r>
          </w:p>
          <w:p w14:paraId="553138A9" w14:textId="06EFB5D4" w:rsidR="00E05E0F" w:rsidRDefault="005642E4" w:rsidP="00E05E0F">
            <w:pPr>
              <w:pStyle w:val="Lijstalinea"/>
              <w:numPr>
                <w:ilvl w:val="0"/>
                <w:numId w:val="8"/>
              </w:numPr>
              <w:spacing w:after="0" w:line="240" w:lineRule="auto"/>
              <w:rPr>
                <w:rFonts w:asciiTheme="minorHAnsi" w:eastAsia="Calibri" w:hAnsiTheme="minorHAnsi" w:cstheme="minorHAnsi"/>
                <w:lang w:val="nl-NL"/>
              </w:rPr>
            </w:pPr>
            <w:r w:rsidRPr="00CA6C3F">
              <w:rPr>
                <w:rFonts w:asciiTheme="minorHAnsi" w:eastAsia="Calibri" w:hAnsiTheme="minorHAnsi" w:cstheme="minorHAnsi"/>
                <w:lang w:val="nl-NL"/>
              </w:rPr>
              <w:lastRenderedPageBreak/>
              <w:t>Nagelstyliste</w:t>
            </w:r>
            <w:r w:rsidR="0003674B">
              <w:rPr>
                <w:rFonts w:asciiTheme="minorHAnsi" w:eastAsia="Calibri" w:hAnsiTheme="minorHAnsi" w:cstheme="minorHAnsi"/>
                <w:lang w:val="nl-NL"/>
              </w:rPr>
              <w:t>: eerst in loondienst en daarna als zelfstandige.</w:t>
            </w:r>
          </w:p>
          <w:p w14:paraId="4B08520B" w14:textId="3CB3C585" w:rsidR="0003674B" w:rsidRPr="00CA6C3F" w:rsidRDefault="0003674B" w:rsidP="0003674B">
            <w:pPr>
              <w:pStyle w:val="Lijstalinea"/>
              <w:spacing w:after="0" w:line="240" w:lineRule="auto"/>
              <w:rPr>
                <w:rFonts w:asciiTheme="minorHAnsi" w:eastAsia="Calibri" w:hAnsiTheme="minorHAnsi" w:cstheme="minorHAnsi"/>
                <w:lang w:val="nl-NL"/>
              </w:rPr>
            </w:pPr>
            <w:r>
              <w:rPr>
                <w:rFonts w:asciiTheme="minorHAnsi" w:eastAsia="Calibri" w:hAnsiTheme="minorHAnsi" w:cstheme="minorHAnsi"/>
                <w:lang w:val="nl-NL"/>
              </w:rPr>
              <w:t>Deze job zou goed bij haar aansluiten omdat ze volgende kwaliteiten/interesses hierin kwijt kan: esthetiek, creativiteit, met handen bezig zijn, 1 op 1 contact, mensen helpen.</w:t>
            </w:r>
          </w:p>
          <w:p w14:paraId="25DA840B" w14:textId="77777777" w:rsidR="0003674B" w:rsidRPr="00CA6C3F" w:rsidRDefault="0003674B" w:rsidP="0003674B">
            <w:pPr>
              <w:pStyle w:val="Lijstalinea"/>
              <w:spacing w:after="0" w:line="240" w:lineRule="auto"/>
              <w:rPr>
                <w:rFonts w:asciiTheme="minorHAnsi" w:eastAsia="Calibri" w:hAnsiTheme="minorHAnsi" w:cstheme="minorHAnsi"/>
                <w:lang w:val="nl-NL"/>
              </w:rPr>
            </w:pPr>
          </w:p>
          <w:p w14:paraId="0BADC50B" w14:textId="77777777" w:rsidR="005C1676" w:rsidRPr="00E05E0F" w:rsidRDefault="005C1676" w:rsidP="005C1676">
            <w:pPr>
              <w:pStyle w:val="Lijstalinea"/>
              <w:spacing w:after="0" w:line="240" w:lineRule="auto"/>
              <w:rPr>
                <w:rFonts w:eastAsia="Calibri" w:cstheme="minorHAnsi"/>
                <w:lang w:val="nl-NL"/>
              </w:rPr>
            </w:pPr>
          </w:p>
          <w:p w14:paraId="6D486E50" w14:textId="20D9E3E8" w:rsidR="00A002E1" w:rsidRPr="00B42795" w:rsidRDefault="00A002E1" w:rsidP="0003674B">
            <w:pPr>
              <w:rPr>
                <w:rFonts w:eastAsia="Calibri" w:cstheme="minorHAnsi"/>
                <w:lang w:val="nl-NL"/>
              </w:rPr>
            </w:pPr>
          </w:p>
        </w:tc>
      </w:tr>
      <w:bookmarkEnd w:id="0"/>
      <w:tr w:rsidR="0000228C" w:rsidRPr="00BD4D78" w14:paraId="47199310" w14:textId="77777777" w:rsidTr="00FD525B">
        <w:tc>
          <w:tcPr>
            <w:tcW w:w="2761" w:type="dxa"/>
          </w:tcPr>
          <w:p w14:paraId="7CDF6225" w14:textId="4689C80C" w:rsidR="0000228C" w:rsidRPr="00BD4D78" w:rsidRDefault="004D3D9B" w:rsidP="00FD525B">
            <w:pPr>
              <w:rPr>
                <w:b/>
                <w:bCs/>
                <w:lang w:val="nl-NL"/>
              </w:rPr>
            </w:pPr>
            <w:r>
              <w:rPr>
                <w:b/>
                <w:bCs/>
                <w:lang w:val="nl-NL"/>
              </w:rPr>
              <w:lastRenderedPageBreak/>
              <w:t>e</w:t>
            </w:r>
          </w:p>
        </w:tc>
        <w:tc>
          <w:tcPr>
            <w:tcW w:w="5972" w:type="dxa"/>
          </w:tcPr>
          <w:p w14:paraId="20C52B44" w14:textId="77777777" w:rsidR="0000228C" w:rsidRPr="00BD4D78" w:rsidRDefault="0000228C" w:rsidP="00FD525B">
            <w:pPr>
              <w:rPr>
                <w:rFonts w:eastAsia="Calibri"/>
                <w:lang w:val="nl-NL"/>
              </w:rPr>
            </w:pPr>
          </w:p>
        </w:tc>
      </w:tr>
      <w:tr w:rsidR="0000228C" w:rsidRPr="00BD4D78" w14:paraId="05B1617F" w14:textId="77777777" w:rsidTr="00FD525B">
        <w:tc>
          <w:tcPr>
            <w:tcW w:w="2761" w:type="dxa"/>
          </w:tcPr>
          <w:p w14:paraId="3B2BB1F7" w14:textId="77777777" w:rsidR="0000228C" w:rsidRPr="00BD4D78" w:rsidRDefault="0000228C" w:rsidP="00FD525B">
            <w:pPr>
              <w:rPr>
                <w:b/>
                <w:bCs/>
                <w:lang w:val="nl-NL"/>
              </w:rPr>
            </w:pPr>
            <w:proofErr w:type="spellStart"/>
            <w:r w:rsidRPr="00BD4D78">
              <w:rPr>
                <w:b/>
                <w:bCs/>
                <w:lang w:val="nl-NL"/>
              </w:rPr>
              <w:t>Jobdoel</w:t>
            </w:r>
            <w:proofErr w:type="spellEnd"/>
            <w:r w:rsidRPr="00BD4D78">
              <w:rPr>
                <w:b/>
                <w:bCs/>
                <w:lang w:val="nl-NL"/>
              </w:rPr>
              <w:t xml:space="preserve"> 1</w:t>
            </w:r>
            <w:r>
              <w:rPr>
                <w:b/>
                <w:bCs/>
                <w:lang w:val="nl-NL"/>
              </w:rPr>
              <w:t xml:space="preserve">: </w:t>
            </w:r>
          </w:p>
          <w:p w14:paraId="165732D1" w14:textId="0843CA4F" w:rsidR="0000228C" w:rsidRPr="00BD4D78" w:rsidRDefault="003C2154" w:rsidP="00FD525B">
            <w:pPr>
              <w:rPr>
                <w:b/>
                <w:bCs/>
                <w:lang w:val="nl-NL"/>
              </w:rPr>
            </w:pPr>
            <w:r>
              <w:rPr>
                <w:b/>
                <w:bCs/>
                <w:lang w:val="nl-NL"/>
              </w:rPr>
              <w:t>Nagelstyliste in loondienst</w:t>
            </w:r>
          </w:p>
        </w:tc>
        <w:tc>
          <w:tcPr>
            <w:tcW w:w="5972" w:type="dxa"/>
          </w:tcPr>
          <w:p w14:paraId="2A45267D" w14:textId="046C6F26" w:rsidR="0000228C" w:rsidRPr="00BD4D78" w:rsidRDefault="0000228C" w:rsidP="00FD525B">
            <w:pPr>
              <w:numPr>
                <w:ilvl w:val="0"/>
                <w:numId w:val="2"/>
              </w:numPr>
              <w:rPr>
                <w:lang w:val="nl-NL"/>
              </w:rPr>
            </w:pPr>
            <w:r w:rsidRPr="001512F7">
              <w:rPr>
                <w:b/>
                <w:bCs/>
                <w:lang w:val="nl-NL"/>
              </w:rPr>
              <w:t>voldoende vacatures</w:t>
            </w:r>
            <w:r>
              <w:rPr>
                <w:lang w:val="nl-NL"/>
              </w:rPr>
              <w:t xml:space="preserve">: </w:t>
            </w:r>
            <w:r w:rsidR="001512F7">
              <w:rPr>
                <w:lang w:val="nl-NL"/>
              </w:rPr>
              <w:t xml:space="preserve">hier zijn niet veel vacatures in maar omdat </w:t>
            </w:r>
            <w:proofErr w:type="spellStart"/>
            <w:r w:rsidR="001512F7">
              <w:rPr>
                <w:lang w:val="nl-NL"/>
              </w:rPr>
              <w:t>Cansu</w:t>
            </w:r>
            <w:proofErr w:type="spellEnd"/>
            <w:r w:rsidR="001512F7">
              <w:rPr>
                <w:lang w:val="nl-NL"/>
              </w:rPr>
              <w:t xml:space="preserve"> een breed netwerk heeft in de </w:t>
            </w:r>
            <w:r w:rsidR="00A80518">
              <w:rPr>
                <w:lang w:val="nl-NL"/>
              </w:rPr>
              <w:t>beauty</w:t>
            </w:r>
            <w:r w:rsidR="001512F7">
              <w:rPr>
                <w:lang w:val="nl-NL"/>
              </w:rPr>
              <w:t xml:space="preserve"> wereld schatten we de kans wel realistisch dat ze hierin een halftijdse job in kan vinden.</w:t>
            </w:r>
          </w:p>
          <w:p w14:paraId="39E2437B" w14:textId="1A13981D" w:rsidR="0000228C" w:rsidRPr="00BD4D78" w:rsidRDefault="0000228C" w:rsidP="00FD525B">
            <w:pPr>
              <w:numPr>
                <w:ilvl w:val="0"/>
                <w:numId w:val="2"/>
              </w:numPr>
              <w:rPr>
                <w:lang w:val="nl-NL"/>
              </w:rPr>
            </w:pPr>
            <w:r w:rsidRPr="001512F7">
              <w:rPr>
                <w:b/>
                <w:bCs/>
                <w:lang w:val="nl-NL"/>
              </w:rPr>
              <w:t>heeft competenties, attesten en diploma's, is bezig deze te ontwikkelen of kan deze binnen redelijke termijn verwerven</w:t>
            </w:r>
            <w:r>
              <w:rPr>
                <w:lang w:val="nl-NL"/>
              </w:rPr>
              <w:t xml:space="preserve">: </w:t>
            </w:r>
            <w:r w:rsidR="001512F7">
              <w:rPr>
                <w:lang w:val="nl-NL"/>
              </w:rPr>
              <w:t xml:space="preserve">ze heeft reeds een opleiding gevolgd en </w:t>
            </w:r>
            <w:r w:rsidR="00EB2A22">
              <w:rPr>
                <w:lang w:val="nl-NL"/>
              </w:rPr>
              <w:t xml:space="preserve">gaat </w:t>
            </w:r>
            <w:r w:rsidR="001512F7">
              <w:rPr>
                <w:lang w:val="nl-NL"/>
              </w:rPr>
              <w:t>een extra opleiding volgen bij iemand die ze kent en heel goed is in haar vak</w:t>
            </w:r>
            <w:r w:rsidR="00EB2A22">
              <w:rPr>
                <w:lang w:val="nl-NL"/>
              </w:rPr>
              <w:t xml:space="preserve"> (Stephanie)</w:t>
            </w:r>
            <w:r w:rsidR="001512F7">
              <w:rPr>
                <w:lang w:val="nl-NL"/>
              </w:rPr>
              <w:t>.</w:t>
            </w:r>
          </w:p>
          <w:p w14:paraId="384396C2" w14:textId="407E5C81" w:rsidR="0000228C" w:rsidRPr="00BD4D78" w:rsidRDefault="0000228C" w:rsidP="00FD525B">
            <w:pPr>
              <w:numPr>
                <w:ilvl w:val="0"/>
                <w:numId w:val="2"/>
              </w:numPr>
              <w:rPr>
                <w:lang w:val="nl-NL"/>
              </w:rPr>
            </w:pPr>
            <w:r w:rsidRPr="001512F7">
              <w:rPr>
                <w:b/>
                <w:bCs/>
                <w:lang w:val="nl-NL"/>
              </w:rPr>
              <w:t>niet gehinderd door randvoorwaarden of drempels om het beroep uit te voeren of kan deze binnen redelijke termijn wegwerken</w:t>
            </w:r>
            <w:r>
              <w:rPr>
                <w:lang w:val="nl-NL"/>
              </w:rPr>
              <w:t xml:space="preserve">: </w:t>
            </w:r>
            <w:r w:rsidR="001512F7">
              <w:rPr>
                <w:lang w:val="nl-NL"/>
              </w:rPr>
              <w:t>neen</w:t>
            </w:r>
          </w:p>
          <w:p w14:paraId="13FB587C" w14:textId="27164DEE" w:rsidR="0000228C" w:rsidRPr="00BD4D78" w:rsidRDefault="0000228C" w:rsidP="00FD525B">
            <w:pPr>
              <w:numPr>
                <w:ilvl w:val="0"/>
                <w:numId w:val="2"/>
              </w:numPr>
              <w:rPr>
                <w:lang w:val="nl-NL"/>
              </w:rPr>
            </w:pPr>
            <w:r w:rsidRPr="001512F7">
              <w:rPr>
                <w:b/>
                <w:bCs/>
                <w:lang w:val="nl-NL"/>
              </w:rPr>
              <w:t>voldoende motivatie</w:t>
            </w:r>
            <w:r>
              <w:rPr>
                <w:lang w:val="nl-NL"/>
              </w:rPr>
              <w:t xml:space="preserve">: </w:t>
            </w:r>
            <w:r w:rsidR="001512F7">
              <w:rPr>
                <w:lang w:val="nl-NL"/>
              </w:rPr>
              <w:t>absoluut, lijkt haar heel fijn om met nagels bezig te zijn.</w:t>
            </w:r>
          </w:p>
          <w:p w14:paraId="2C7E55E1" w14:textId="6E77279D" w:rsidR="0000228C" w:rsidRPr="00BD4D78" w:rsidRDefault="0000228C" w:rsidP="00FD525B">
            <w:pPr>
              <w:numPr>
                <w:ilvl w:val="0"/>
                <w:numId w:val="2"/>
              </w:numPr>
              <w:rPr>
                <w:lang w:val="nl-NL"/>
              </w:rPr>
            </w:pPr>
            <w:r w:rsidRPr="001512F7">
              <w:rPr>
                <w:b/>
                <w:bCs/>
                <w:lang w:val="nl-NL"/>
              </w:rPr>
              <w:t>fysieke afstand tot het werk is niet te groot</w:t>
            </w:r>
            <w:r>
              <w:rPr>
                <w:lang w:val="nl-NL"/>
              </w:rPr>
              <w:t xml:space="preserve">: </w:t>
            </w:r>
            <w:r w:rsidR="00EB2A22">
              <w:rPr>
                <w:lang w:val="nl-NL"/>
              </w:rPr>
              <w:t>neen</w:t>
            </w:r>
          </w:p>
        </w:tc>
      </w:tr>
      <w:tr w:rsidR="0000228C" w:rsidRPr="00BD4D78" w14:paraId="160408A6" w14:textId="77777777" w:rsidTr="00FD525B">
        <w:tc>
          <w:tcPr>
            <w:tcW w:w="2761" w:type="dxa"/>
          </w:tcPr>
          <w:p w14:paraId="00F606EE" w14:textId="77777777" w:rsidR="0000228C" w:rsidRPr="00BD4D78" w:rsidRDefault="0000228C" w:rsidP="00FD525B">
            <w:pPr>
              <w:rPr>
                <w:b/>
                <w:bCs/>
                <w:lang w:val="nl-NL"/>
              </w:rPr>
            </w:pPr>
          </w:p>
        </w:tc>
        <w:tc>
          <w:tcPr>
            <w:tcW w:w="5972" w:type="dxa"/>
          </w:tcPr>
          <w:p w14:paraId="79747801" w14:textId="6C37946A" w:rsidR="0000228C" w:rsidRPr="00551AD4" w:rsidRDefault="0000228C" w:rsidP="00FD525B">
            <w:pPr>
              <w:rPr>
                <w:rFonts w:cstheme="minorHAnsi"/>
                <w:lang w:val="nl-NL"/>
              </w:rPr>
            </w:pPr>
            <w:r w:rsidRPr="00551AD4">
              <w:rPr>
                <w:rFonts w:cstheme="minorHAnsi"/>
                <w:lang w:val="nl-NL"/>
              </w:rPr>
              <w:t xml:space="preserve">Volgende SMART stappen:  </w:t>
            </w:r>
          </w:p>
          <w:p w14:paraId="2B459361" w14:textId="77777777" w:rsidR="00EB2A22" w:rsidRPr="00551AD4" w:rsidRDefault="00EB2A22" w:rsidP="00FD525B">
            <w:pPr>
              <w:rPr>
                <w:rFonts w:cstheme="minorHAnsi"/>
                <w:lang w:val="nl-NL"/>
              </w:rPr>
            </w:pPr>
          </w:p>
          <w:p w14:paraId="35E5EC59" w14:textId="14CB2496" w:rsidR="0000228C" w:rsidRPr="00551AD4" w:rsidRDefault="003C2154" w:rsidP="00465D5E">
            <w:pPr>
              <w:pStyle w:val="Lijstalinea"/>
              <w:numPr>
                <w:ilvl w:val="0"/>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Contact opnemen met Stephanie (</w:t>
            </w:r>
            <w:proofErr w:type="spellStart"/>
            <w:r w:rsidRPr="00551AD4">
              <w:rPr>
                <w:rFonts w:asciiTheme="minorHAnsi" w:eastAsia="Calibri" w:hAnsiTheme="minorHAnsi" w:cstheme="minorHAnsi"/>
                <w:lang w:val="nl-NL"/>
              </w:rPr>
              <w:t>artistry</w:t>
            </w:r>
            <w:proofErr w:type="spellEnd"/>
            <w:r w:rsidRPr="00551AD4">
              <w:rPr>
                <w:rFonts w:asciiTheme="minorHAnsi" w:eastAsia="Calibri" w:hAnsiTheme="minorHAnsi" w:cstheme="minorHAnsi"/>
                <w:lang w:val="nl-NL"/>
              </w:rPr>
              <w:t>) om</w:t>
            </w:r>
            <w:r w:rsidR="00EB2A22" w:rsidRPr="00551AD4">
              <w:rPr>
                <w:rFonts w:asciiTheme="minorHAnsi" w:eastAsia="Calibri" w:hAnsiTheme="minorHAnsi" w:cstheme="minorHAnsi"/>
                <w:lang w:val="nl-NL"/>
              </w:rPr>
              <w:t xml:space="preserve"> volgende</w:t>
            </w:r>
            <w:r w:rsidRPr="00551AD4">
              <w:rPr>
                <w:rFonts w:asciiTheme="minorHAnsi" w:eastAsia="Calibri" w:hAnsiTheme="minorHAnsi" w:cstheme="minorHAnsi"/>
                <w:lang w:val="nl-NL"/>
              </w:rPr>
              <w:t xml:space="preserve"> vragen te stellen rond </w:t>
            </w:r>
            <w:r w:rsidR="00EB2A22" w:rsidRPr="00551AD4">
              <w:rPr>
                <w:rFonts w:asciiTheme="minorHAnsi" w:eastAsia="Calibri" w:hAnsiTheme="minorHAnsi" w:cstheme="minorHAnsi"/>
                <w:lang w:val="nl-NL"/>
              </w:rPr>
              <w:t xml:space="preserve">de </w:t>
            </w:r>
            <w:r w:rsidRPr="00551AD4">
              <w:rPr>
                <w:rFonts w:asciiTheme="minorHAnsi" w:eastAsia="Calibri" w:hAnsiTheme="minorHAnsi" w:cstheme="minorHAnsi"/>
                <w:lang w:val="nl-NL"/>
              </w:rPr>
              <w:t>opleiding</w:t>
            </w:r>
            <w:r w:rsidR="00EB2A22" w:rsidRPr="00551AD4">
              <w:rPr>
                <w:rFonts w:asciiTheme="minorHAnsi" w:eastAsia="Calibri" w:hAnsiTheme="minorHAnsi" w:cstheme="minorHAnsi"/>
                <w:lang w:val="nl-NL"/>
              </w:rPr>
              <w:t>: 20/7</w:t>
            </w:r>
          </w:p>
          <w:p w14:paraId="70440347" w14:textId="5C3FB2B9" w:rsidR="003C2154" w:rsidRPr="00551AD4" w:rsidRDefault="003C2154" w:rsidP="00465D5E">
            <w:pPr>
              <w:pStyle w:val="Lijstalinea"/>
              <w:numPr>
                <w:ilvl w:val="1"/>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Hoe lang</w:t>
            </w:r>
            <w:r w:rsidR="00EB2A22" w:rsidRPr="00551AD4">
              <w:rPr>
                <w:rFonts w:asciiTheme="minorHAnsi" w:eastAsia="Calibri" w:hAnsiTheme="minorHAnsi" w:cstheme="minorHAnsi"/>
                <w:lang w:val="nl-NL"/>
              </w:rPr>
              <w:t xml:space="preserve"> de</w:t>
            </w:r>
            <w:r w:rsidRPr="00551AD4">
              <w:rPr>
                <w:rFonts w:asciiTheme="minorHAnsi" w:eastAsia="Calibri" w:hAnsiTheme="minorHAnsi" w:cstheme="minorHAnsi"/>
                <w:lang w:val="nl-NL"/>
              </w:rPr>
              <w:t xml:space="preserve"> duurt opleiding?</w:t>
            </w:r>
          </w:p>
          <w:p w14:paraId="64D4290B" w14:textId="77777777" w:rsidR="003C2154" w:rsidRPr="00551AD4" w:rsidRDefault="003C2154" w:rsidP="00465D5E">
            <w:pPr>
              <w:pStyle w:val="Lijstalinea"/>
              <w:numPr>
                <w:ilvl w:val="1"/>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Wat leer je precies in de opleiding?</w:t>
            </w:r>
          </w:p>
          <w:p w14:paraId="30D03116" w14:textId="77777777" w:rsidR="00EB2A22" w:rsidRPr="00551AD4" w:rsidRDefault="00EB2A22" w:rsidP="00EB2A22">
            <w:pPr>
              <w:pStyle w:val="Lijstalinea"/>
              <w:numPr>
                <w:ilvl w:val="1"/>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Kent ze een salon waar ze iemand zoeken in loondienst?</w:t>
            </w:r>
          </w:p>
          <w:p w14:paraId="1661F7D8" w14:textId="77777777" w:rsidR="003C2154" w:rsidRPr="00551AD4" w:rsidRDefault="003C2154" w:rsidP="00465D5E">
            <w:pPr>
              <w:pStyle w:val="Lijstalinea"/>
              <w:numPr>
                <w:ilvl w:val="1"/>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Hoe pak je het aan om als zelfstandige aan de slag te gaan? Raadt ze dit aan?</w:t>
            </w:r>
          </w:p>
          <w:p w14:paraId="75CD23AD" w14:textId="27DD61D4" w:rsidR="003C2154" w:rsidRPr="00551AD4" w:rsidRDefault="003C2154" w:rsidP="00465D5E">
            <w:pPr>
              <w:pStyle w:val="Lijstalinea"/>
              <w:numPr>
                <w:ilvl w:val="1"/>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 xml:space="preserve">Hoe heeft </w:t>
            </w:r>
            <w:r w:rsidR="00EB2A22" w:rsidRPr="00551AD4">
              <w:rPr>
                <w:rFonts w:asciiTheme="minorHAnsi" w:eastAsia="Calibri" w:hAnsiTheme="minorHAnsi" w:cstheme="minorHAnsi"/>
                <w:lang w:val="nl-NL"/>
              </w:rPr>
              <w:t>zij het</w:t>
            </w:r>
            <w:r w:rsidRPr="00551AD4">
              <w:rPr>
                <w:rFonts w:asciiTheme="minorHAnsi" w:eastAsia="Calibri" w:hAnsiTheme="minorHAnsi" w:cstheme="minorHAnsi"/>
                <w:lang w:val="nl-NL"/>
              </w:rPr>
              <w:t xml:space="preserve"> in het begin aangepakt?</w:t>
            </w:r>
          </w:p>
          <w:p w14:paraId="56662986" w14:textId="77777777" w:rsidR="00465D5E" w:rsidRPr="00551AD4" w:rsidRDefault="00465D5E" w:rsidP="00465D5E">
            <w:pPr>
              <w:pStyle w:val="Lijstalinea"/>
              <w:spacing w:after="0" w:line="240" w:lineRule="auto"/>
              <w:rPr>
                <w:rFonts w:asciiTheme="minorHAnsi" w:eastAsia="Calibri" w:hAnsiTheme="minorHAnsi" w:cstheme="minorHAnsi"/>
                <w:lang w:val="nl-NL"/>
              </w:rPr>
            </w:pPr>
          </w:p>
          <w:p w14:paraId="6CB49954" w14:textId="3DF7D3F6" w:rsidR="003C2154" w:rsidRPr="00551AD4" w:rsidRDefault="003C2154" w:rsidP="00465D5E">
            <w:pPr>
              <w:pStyle w:val="Lijstalinea"/>
              <w:numPr>
                <w:ilvl w:val="0"/>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Inschrijven voor en volgen van de basisopleiding nagelstyliste met start op 16 september</w:t>
            </w:r>
          </w:p>
          <w:p w14:paraId="7D26700C" w14:textId="77777777" w:rsidR="00465D5E" w:rsidRPr="00551AD4" w:rsidRDefault="00465D5E" w:rsidP="00465D5E">
            <w:pPr>
              <w:pStyle w:val="Lijstalinea"/>
              <w:spacing w:after="0" w:line="240" w:lineRule="auto"/>
              <w:rPr>
                <w:rFonts w:asciiTheme="minorHAnsi" w:eastAsia="Calibri" w:hAnsiTheme="minorHAnsi" w:cstheme="minorHAnsi"/>
                <w:lang w:val="nl-NL"/>
              </w:rPr>
            </w:pPr>
          </w:p>
          <w:p w14:paraId="75B73904" w14:textId="50384F35" w:rsidR="003C2154" w:rsidRPr="00551AD4" w:rsidRDefault="003C2154" w:rsidP="00465D5E">
            <w:pPr>
              <w:pStyle w:val="Lijstalinea"/>
              <w:numPr>
                <w:ilvl w:val="0"/>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 xml:space="preserve">Netwerk in beautyzaken contacteren (telefonisch of per bericht) om te vragen of </w:t>
            </w:r>
            <w:r w:rsidR="00D66624" w:rsidRPr="00551AD4">
              <w:rPr>
                <w:rFonts w:asciiTheme="minorHAnsi" w:eastAsia="Calibri" w:hAnsiTheme="minorHAnsi" w:cstheme="minorHAnsi"/>
                <w:lang w:val="nl-NL"/>
              </w:rPr>
              <w:t>er ergens een halftijdse nagelstyliste gezocht wordt.</w:t>
            </w:r>
          </w:p>
          <w:p w14:paraId="2EA4FB57" w14:textId="77777777" w:rsidR="00465D5E" w:rsidRPr="00551AD4" w:rsidRDefault="00465D5E" w:rsidP="00465D5E">
            <w:pPr>
              <w:pStyle w:val="Lijstalinea"/>
              <w:spacing w:after="0" w:line="240" w:lineRule="auto"/>
              <w:rPr>
                <w:rFonts w:asciiTheme="minorHAnsi" w:eastAsia="Calibri" w:hAnsiTheme="minorHAnsi" w:cstheme="minorHAnsi"/>
                <w:lang w:val="nl-NL"/>
              </w:rPr>
            </w:pPr>
          </w:p>
          <w:p w14:paraId="4A6BFDF4" w14:textId="78BBC964" w:rsidR="00465D5E" w:rsidRPr="00551AD4" w:rsidRDefault="00D66624" w:rsidP="00465D5E">
            <w:pPr>
              <w:pStyle w:val="Lijstalinea"/>
              <w:numPr>
                <w:ilvl w:val="0"/>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Op zoek gaan naar vacatures via volgende website</w:t>
            </w:r>
            <w:r w:rsidR="00DA398A">
              <w:rPr>
                <w:rFonts w:asciiTheme="minorHAnsi" w:eastAsia="Calibri" w:hAnsiTheme="minorHAnsi" w:cstheme="minorHAnsi"/>
                <w:lang w:val="nl-NL"/>
              </w:rPr>
              <w:t xml:space="preserve">s en </w:t>
            </w:r>
            <w:r w:rsidRPr="00551AD4">
              <w:rPr>
                <w:rFonts w:asciiTheme="minorHAnsi" w:eastAsia="Calibri" w:hAnsiTheme="minorHAnsi" w:cstheme="minorHAnsi"/>
                <w:lang w:val="nl-NL"/>
              </w:rPr>
              <w:t>automatische mail</w:t>
            </w:r>
            <w:r w:rsidR="00DA398A">
              <w:rPr>
                <w:rFonts w:asciiTheme="minorHAnsi" w:eastAsia="Calibri" w:hAnsiTheme="minorHAnsi" w:cstheme="minorHAnsi"/>
                <w:lang w:val="nl-NL"/>
              </w:rPr>
              <w:t>s</w:t>
            </w:r>
            <w:r w:rsidRPr="00551AD4">
              <w:rPr>
                <w:rFonts w:asciiTheme="minorHAnsi" w:eastAsia="Calibri" w:hAnsiTheme="minorHAnsi" w:cstheme="minorHAnsi"/>
                <w:lang w:val="nl-NL"/>
              </w:rPr>
              <w:t xml:space="preserve"> instellen</w:t>
            </w:r>
            <w:r w:rsidR="00DA398A">
              <w:rPr>
                <w:rFonts w:asciiTheme="minorHAnsi" w:eastAsia="Calibri" w:hAnsiTheme="minorHAnsi" w:cstheme="minorHAnsi"/>
                <w:lang w:val="nl-NL"/>
              </w:rPr>
              <w:t xml:space="preserve"> (zodat vacatures in je mailbox komen):</w:t>
            </w:r>
          </w:p>
          <w:p w14:paraId="1FFED86E" w14:textId="4CCF88B8" w:rsidR="00465D5E" w:rsidRPr="00551AD4" w:rsidRDefault="00D66624" w:rsidP="00DA398A">
            <w:pPr>
              <w:pStyle w:val="Lijstalinea"/>
              <w:numPr>
                <w:ilvl w:val="0"/>
                <w:numId w:val="9"/>
              </w:numPr>
              <w:spacing w:after="0" w:line="240" w:lineRule="auto"/>
              <w:rPr>
                <w:rFonts w:asciiTheme="minorHAnsi" w:hAnsiTheme="minorHAnsi" w:cstheme="minorHAnsi"/>
                <w:lang w:val="en-US"/>
              </w:rPr>
            </w:pPr>
            <w:proofErr w:type="spellStart"/>
            <w:r w:rsidRPr="00551AD4">
              <w:rPr>
                <w:rFonts w:asciiTheme="minorHAnsi" w:eastAsia="Calibri" w:hAnsiTheme="minorHAnsi" w:cstheme="minorHAnsi"/>
                <w:lang w:val="en-US"/>
              </w:rPr>
              <w:t>V</w:t>
            </w:r>
            <w:r w:rsidR="00465D5E" w:rsidRPr="00551AD4">
              <w:rPr>
                <w:rFonts w:asciiTheme="minorHAnsi" w:eastAsia="Calibri" w:hAnsiTheme="minorHAnsi" w:cstheme="minorHAnsi"/>
                <w:lang w:val="en-US"/>
              </w:rPr>
              <w:t>dab</w:t>
            </w:r>
            <w:proofErr w:type="spellEnd"/>
            <w:r w:rsidRPr="00551AD4">
              <w:rPr>
                <w:rFonts w:asciiTheme="minorHAnsi" w:eastAsia="Calibri" w:hAnsiTheme="minorHAnsi" w:cstheme="minorHAnsi"/>
                <w:lang w:val="en-US"/>
              </w:rPr>
              <w:t xml:space="preserve"> </w:t>
            </w:r>
            <w:proofErr w:type="spellStart"/>
            <w:r w:rsidRPr="00551AD4">
              <w:rPr>
                <w:rFonts w:asciiTheme="minorHAnsi" w:eastAsia="Calibri" w:hAnsiTheme="minorHAnsi" w:cstheme="minorHAnsi"/>
                <w:lang w:val="en-US"/>
              </w:rPr>
              <w:t>vacatures</w:t>
            </w:r>
            <w:proofErr w:type="spellEnd"/>
            <w:r w:rsidR="00465D5E" w:rsidRPr="00551AD4">
              <w:rPr>
                <w:rFonts w:asciiTheme="minorHAnsi" w:eastAsia="Calibri" w:hAnsiTheme="minorHAnsi" w:cstheme="minorHAnsi"/>
                <w:lang w:val="en-US"/>
              </w:rPr>
              <w:t xml:space="preserve">, </w:t>
            </w:r>
          </w:p>
          <w:p w14:paraId="680B534B" w14:textId="5F2B6CEE" w:rsidR="00465D5E" w:rsidRPr="00551AD4" w:rsidRDefault="00465D5E" w:rsidP="00DA398A">
            <w:pPr>
              <w:pStyle w:val="Lijstalinea"/>
              <w:numPr>
                <w:ilvl w:val="0"/>
                <w:numId w:val="9"/>
              </w:numPr>
              <w:spacing w:after="0" w:line="240" w:lineRule="auto"/>
              <w:rPr>
                <w:rFonts w:asciiTheme="minorHAnsi" w:hAnsiTheme="minorHAnsi" w:cstheme="minorHAnsi"/>
                <w:lang w:val="en-US"/>
              </w:rPr>
            </w:pPr>
            <w:r w:rsidRPr="00551AD4">
              <w:rPr>
                <w:rFonts w:asciiTheme="minorHAnsi" w:hAnsiTheme="minorHAnsi" w:cstheme="minorHAnsi"/>
                <w:lang w:val="en-US"/>
              </w:rPr>
              <w:t>Simplyhired.be  </w:t>
            </w:r>
          </w:p>
          <w:p w14:paraId="37D69320" w14:textId="77777777" w:rsidR="00465D5E" w:rsidRPr="00551AD4" w:rsidRDefault="00000000" w:rsidP="00DA398A">
            <w:pPr>
              <w:pStyle w:val="Lijstalinea"/>
              <w:numPr>
                <w:ilvl w:val="0"/>
                <w:numId w:val="9"/>
              </w:numPr>
              <w:spacing w:after="0" w:line="240" w:lineRule="auto"/>
              <w:rPr>
                <w:rFonts w:asciiTheme="minorHAnsi" w:hAnsiTheme="minorHAnsi" w:cstheme="minorHAnsi"/>
                <w:lang w:val="en-US"/>
              </w:rPr>
            </w:pPr>
            <w:hyperlink r:id="rId13" w:history="1">
              <w:r w:rsidR="00465D5E" w:rsidRPr="00551AD4">
                <w:rPr>
                  <w:rFonts w:asciiTheme="minorHAnsi" w:hAnsiTheme="minorHAnsi" w:cstheme="minorHAnsi"/>
                  <w:lang w:val="en-US"/>
                </w:rPr>
                <w:t>jobsonline.be</w:t>
              </w:r>
            </w:hyperlink>
            <w:r w:rsidR="00465D5E" w:rsidRPr="00551AD4">
              <w:rPr>
                <w:rFonts w:asciiTheme="minorHAnsi" w:hAnsiTheme="minorHAnsi" w:cstheme="minorHAnsi"/>
                <w:lang w:val="en-US"/>
              </w:rPr>
              <w:t xml:space="preserve"> </w:t>
            </w:r>
          </w:p>
          <w:p w14:paraId="7D1D2D60" w14:textId="77777777" w:rsidR="00465D5E" w:rsidRPr="00551AD4" w:rsidRDefault="00000000" w:rsidP="00DA398A">
            <w:pPr>
              <w:pStyle w:val="Lijstalinea"/>
              <w:numPr>
                <w:ilvl w:val="0"/>
                <w:numId w:val="9"/>
              </w:numPr>
              <w:spacing w:after="0" w:line="240" w:lineRule="auto"/>
              <w:rPr>
                <w:rFonts w:asciiTheme="minorHAnsi" w:hAnsiTheme="minorHAnsi" w:cstheme="minorHAnsi"/>
                <w:lang w:val="en-US"/>
              </w:rPr>
            </w:pPr>
            <w:hyperlink r:id="rId14" w:history="1">
              <w:r w:rsidR="00465D5E" w:rsidRPr="00551AD4">
                <w:rPr>
                  <w:rFonts w:asciiTheme="minorHAnsi" w:hAnsiTheme="minorHAnsi" w:cstheme="minorHAnsi"/>
                  <w:lang w:val="en-US"/>
                </w:rPr>
                <w:t>career.jobbird.com</w:t>
              </w:r>
            </w:hyperlink>
            <w:r w:rsidR="00465D5E" w:rsidRPr="00551AD4">
              <w:rPr>
                <w:rFonts w:asciiTheme="minorHAnsi" w:hAnsiTheme="minorHAnsi" w:cstheme="minorHAnsi"/>
                <w:lang w:val="en-US"/>
              </w:rPr>
              <w:t xml:space="preserve"> </w:t>
            </w:r>
          </w:p>
          <w:p w14:paraId="2BFA5E32" w14:textId="4AAC5632" w:rsidR="00465D5E" w:rsidRPr="00551AD4" w:rsidRDefault="00465D5E" w:rsidP="00DA398A">
            <w:pPr>
              <w:pStyle w:val="Lijstalinea"/>
              <w:numPr>
                <w:ilvl w:val="0"/>
                <w:numId w:val="9"/>
              </w:numPr>
              <w:spacing w:after="0" w:line="240" w:lineRule="auto"/>
              <w:rPr>
                <w:rFonts w:asciiTheme="minorHAnsi" w:hAnsiTheme="minorHAnsi" w:cstheme="minorHAnsi"/>
                <w:lang w:val="en-US"/>
              </w:rPr>
            </w:pPr>
            <w:r w:rsidRPr="00551AD4">
              <w:rPr>
                <w:rFonts w:asciiTheme="minorHAnsi" w:hAnsiTheme="minorHAnsi" w:cstheme="minorHAnsi"/>
                <w:lang w:val="en-US"/>
              </w:rPr>
              <w:lastRenderedPageBreak/>
              <w:t>indeed</w:t>
            </w:r>
            <w:r w:rsidR="00D66624" w:rsidRPr="00551AD4">
              <w:rPr>
                <w:rFonts w:asciiTheme="minorHAnsi" w:hAnsiTheme="minorHAnsi" w:cstheme="minorHAnsi"/>
                <w:lang w:val="en-US"/>
              </w:rPr>
              <w:t>.com</w:t>
            </w:r>
          </w:p>
          <w:p w14:paraId="486F6F11" w14:textId="77777777" w:rsidR="00465D5E" w:rsidRPr="00551AD4" w:rsidRDefault="00465D5E" w:rsidP="00465D5E">
            <w:pPr>
              <w:pStyle w:val="Lijstalinea"/>
              <w:spacing w:after="0" w:line="240" w:lineRule="auto"/>
              <w:rPr>
                <w:rFonts w:asciiTheme="minorHAnsi" w:eastAsia="Calibri" w:hAnsiTheme="minorHAnsi" w:cstheme="minorHAnsi"/>
                <w:lang w:val="nl-NL"/>
              </w:rPr>
            </w:pPr>
          </w:p>
          <w:p w14:paraId="5FF3F1A0" w14:textId="64D5C55A" w:rsidR="003C2154" w:rsidRPr="00551AD4" w:rsidRDefault="00465D5E" w:rsidP="00465D5E">
            <w:pPr>
              <w:pStyle w:val="Lijstalinea"/>
              <w:numPr>
                <w:ilvl w:val="0"/>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 xml:space="preserve">Portfolio voorbereiden </w:t>
            </w:r>
            <w:r w:rsidR="00D66624" w:rsidRPr="00551AD4">
              <w:rPr>
                <w:rFonts w:asciiTheme="minorHAnsi" w:eastAsia="Calibri" w:hAnsiTheme="minorHAnsi" w:cstheme="minorHAnsi"/>
                <w:lang w:val="nl-NL"/>
              </w:rPr>
              <w:t xml:space="preserve">met foto’s van nagels </w:t>
            </w:r>
            <w:r w:rsidRPr="00551AD4">
              <w:rPr>
                <w:rFonts w:asciiTheme="minorHAnsi" w:eastAsia="Calibri" w:hAnsiTheme="minorHAnsi" w:cstheme="minorHAnsi"/>
                <w:lang w:val="nl-NL"/>
              </w:rPr>
              <w:t>om te laten zien bij sollicitatiegesprekken</w:t>
            </w:r>
            <w:r w:rsidR="00D66624" w:rsidRPr="00551AD4">
              <w:rPr>
                <w:rFonts w:asciiTheme="minorHAnsi" w:eastAsia="Calibri" w:hAnsiTheme="minorHAnsi" w:cstheme="minorHAnsi"/>
                <w:lang w:val="nl-NL"/>
              </w:rPr>
              <w:t xml:space="preserve"> (en later op </w:t>
            </w:r>
            <w:proofErr w:type="spellStart"/>
            <w:r w:rsidR="00D66624" w:rsidRPr="00551AD4">
              <w:rPr>
                <w:rFonts w:asciiTheme="minorHAnsi" w:eastAsia="Calibri" w:hAnsiTheme="minorHAnsi" w:cstheme="minorHAnsi"/>
                <w:lang w:val="nl-NL"/>
              </w:rPr>
              <w:t>social</w:t>
            </w:r>
            <w:proofErr w:type="spellEnd"/>
            <w:r w:rsidR="00D66624" w:rsidRPr="00551AD4">
              <w:rPr>
                <w:rFonts w:asciiTheme="minorHAnsi" w:eastAsia="Calibri" w:hAnsiTheme="minorHAnsi" w:cstheme="minorHAnsi"/>
                <w:lang w:val="nl-NL"/>
              </w:rPr>
              <w:t xml:space="preserve"> media)</w:t>
            </w:r>
          </w:p>
          <w:p w14:paraId="335C41B0" w14:textId="77777777" w:rsidR="00465D5E" w:rsidRPr="00551AD4" w:rsidRDefault="00465D5E" w:rsidP="00465D5E">
            <w:pPr>
              <w:rPr>
                <w:rFonts w:eastAsia="Calibri" w:cstheme="minorHAnsi"/>
              </w:rPr>
            </w:pPr>
          </w:p>
          <w:p w14:paraId="0E54775A" w14:textId="77777777" w:rsidR="00DA398A" w:rsidRDefault="00465D5E" w:rsidP="00465D5E">
            <w:pPr>
              <w:pStyle w:val="Lijstalinea"/>
              <w:numPr>
                <w:ilvl w:val="0"/>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Beautybeurzen en expo’s opzoeken en naartoe gaan om te netw</w:t>
            </w:r>
            <w:r w:rsidR="00D66624" w:rsidRPr="00551AD4">
              <w:rPr>
                <w:rFonts w:asciiTheme="minorHAnsi" w:eastAsia="Calibri" w:hAnsiTheme="minorHAnsi" w:cstheme="minorHAnsi"/>
                <w:lang w:val="nl-NL"/>
              </w:rPr>
              <w:t>e</w:t>
            </w:r>
            <w:r w:rsidRPr="00551AD4">
              <w:rPr>
                <w:rFonts w:asciiTheme="minorHAnsi" w:eastAsia="Calibri" w:hAnsiTheme="minorHAnsi" w:cstheme="minorHAnsi"/>
                <w:lang w:val="nl-NL"/>
              </w:rPr>
              <w:t>rken</w:t>
            </w:r>
          </w:p>
          <w:p w14:paraId="321719A4" w14:textId="5496FDCF" w:rsidR="00465D5E" w:rsidRDefault="00DA398A" w:rsidP="00DA398A">
            <w:pPr>
              <w:pStyle w:val="Lijstalinea"/>
              <w:numPr>
                <w:ilvl w:val="0"/>
                <w:numId w:val="10"/>
              </w:numPr>
              <w:spacing w:after="0" w:line="240" w:lineRule="auto"/>
              <w:rPr>
                <w:rFonts w:asciiTheme="minorHAnsi" w:eastAsia="Calibri" w:hAnsiTheme="minorHAnsi" w:cstheme="minorHAnsi"/>
                <w:lang w:val="nl-NL"/>
              </w:rPr>
            </w:pPr>
            <w:proofErr w:type="spellStart"/>
            <w:r w:rsidRPr="00DA398A">
              <w:rPr>
                <w:rFonts w:asciiTheme="minorHAnsi" w:eastAsia="Calibri" w:hAnsiTheme="minorHAnsi" w:cstheme="minorHAnsi"/>
                <w:lang w:val="nl-NL"/>
              </w:rPr>
              <w:t>Estetika</w:t>
            </w:r>
            <w:proofErr w:type="spellEnd"/>
            <w:r w:rsidRPr="00DA398A">
              <w:rPr>
                <w:rFonts w:asciiTheme="minorHAnsi" w:eastAsia="Calibri" w:hAnsiTheme="minorHAnsi" w:cstheme="minorHAnsi"/>
                <w:lang w:val="nl-NL"/>
              </w:rPr>
              <w:t xml:space="preserve"> beurs in Brussel</w:t>
            </w:r>
            <w:r>
              <w:rPr>
                <w:rFonts w:asciiTheme="minorHAnsi" w:eastAsia="Calibri" w:hAnsiTheme="minorHAnsi" w:cstheme="minorHAnsi"/>
                <w:lang w:val="nl-NL"/>
              </w:rPr>
              <w:t xml:space="preserve">, </w:t>
            </w:r>
            <w:r w:rsidRPr="00DA398A">
              <w:rPr>
                <w:rFonts w:asciiTheme="minorHAnsi" w:eastAsia="Calibri" w:hAnsiTheme="minorHAnsi" w:cstheme="minorHAnsi"/>
                <w:lang w:val="nl-NL"/>
              </w:rPr>
              <w:t xml:space="preserve"> 8-10 september</w:t>
            </w:r>
            <w:r>
              <w:rPr>
                <w:rFonts w:asciiTheme="minorHAnsi" w:eastAsia="Calibri" w:hAnsiTheme="minorHAnsi" w:cstheme="minorHAnsi"/>
                <w:lang w:val="nl-NL"/>
              </w:rPr>
              <w:t xml:space="preserve"> 22</w:t>
            </w:r>
          </w:p>
          <w:p w14:paraId="42340278" w14:textId="5771CFEB" w:rsidR="00DA398A" w:rsidRPr="00DA398A" w:rsidRDefault="00DA398A" w:rsidP="00DA398A">
            <w:pPr>
              <w:pStyle w:val="Lijstalinea"/>
              <w:numPr>
                <w:ilvl w:val="0"/>
                <w:numId w:val="10"/>
              </w:numPr>
              <w:spacing w:after="0" w:line="240" w:lineRule="auto"/>
              <w:rPr>
                <w:rFonts w:asciiTheme="minorHAnsi" w:eastAsia="Calibri" w:hAnsiTheme="minorHAnsi" w:cstheme="minorHAnsi"/>
                <w:lang w:val="nl-NL"/>
              </w:rPr>
            </w:pPr>
            <w:r>
              <w:rPr>
                <w:rFonts w:asciiTheme="minorHAnsi" w:eastAsia="Calibri" w:hAnsiTheme="minorHAnsi" w:cstheme="minorHAnsi"/>
                <w:lang w:val="nl-NL"/>
              </w:rPr>
              <w:t>…</w:t>
            </w:r>
          </w:p>
          <w:p w14:paraId="3B3F7ADA" w14:textId="77777777" w:rsidR="00465D5E" w:rsidRPr="00551AD4" w:rsidRDefault="00465D5E" w:rsidP="00465D5E">
            <w:pPr>
              <w:pStyle w:val="Lijstalinea"/>
              <w:rPr>
                <w:rFonts w:asciiTheme="minorHAnsi" w:eastAsia="Calibri" w:hAnsiTheme="minorHAnsi" w:cstheme="minorHAnsi"/>
                <w:lang w:val="nl-NL"/>
              </w:rPr>
            </w:pPr>
          </w:p>
          <w:p w14:paraId="2C8B84E5" w14:textId="33458EE2" w:rsidR="00117BFB" w:rsidRPr="00551AD4" w:rsidRDefault="00117BFB" w:rsidP="00465D5E">
            <w:pPr>
              <w:pStyle w:val="Lijstalinea"/>
              <w:numPr>
                <w:ilvl w:val="0"/>
                <w:numId w:val="5"/>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 xml:space="preserve">Zelfstandige activiteit </w:t>
            </w:r>
            <w:r w:rsidR="00D66624" w:rsidRPr="00551AD4">
              <w:rPr>
                <w:rFonts w:asciiTheme="minorHAnsi" w:eastAsia="Calibri" w:hAnsiTheme="minorHAnsi" w:cstheme="minorHAnsi"/>
                <w:lang w:val="nl-NL"/>
              </w:rPr>
              <w:t xml:space="preserve">business plan </w:t>
            </w:r>
            <w:r w:rsidR="00551AD4">
              <w:rPr>
                <w:rFonts w:asciiTheme="minorHAnsi" w:eastAsia="Calibri" w:hAnsiTheme="minorHAnsi" w:cstheme="minorHAnsi"/>
                <w:lang w:val="nl-NL"/>
              </w:rPr>
              <w:t>opstellen</w:t>
            </w:r>
            <w:r w:rsidRPr="00551AD4">
              <w:rPr>
                <w:rFonts w:asciiTheme="minorHAnsi" w:eastAsia="Calibri" w:hAnsiTheme="minorHAnsi" w:cstheme="minorHAnsi"/>
                <w:lang w:val="nl-NL"/>
              </w:rPr>
              <w:t>:</w:t>
            </w:r>
          </w:p>
          <w:p w14:paraId="4CAE1AC4" w14:textId="5B8D2CD0" w:rsidR="00465D5E" w:rsidRPr="00551AD4" w:rsidRDefault="00465D5E" w:rsidP="00117BFB">
            <w:pPr>
              <w:pStyle w:val="Lijstalinea"/>
              <w:numPr>
                <w:ilvl w:val="0"/>
                <w:numId w:val="7"/>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Financieel plan maken voor combinatie van zelfstandige activiteiten (</w:t>
            </w:r>
            <w:proofErr w:type="spellStart"/>
            <w:r w:rsidR="00117BFB" w:rsidRPr="00551AD4">
              <w:rPr>
                <w:rFonts w:asciiTheme="minorHAnsi" w:eastAsia="Calibri" w:hAnsiTheme="minorHAnsi" w:cstheme="minorHAnsi"/>
                <w:lang w:val="nl-NL"/>
              </w:rPr>
              <w:t>network</w:t>
            </w:r>
            <w:proofErr w:type="spellEnd"/>
            <w:r w:rsidR="00117BFB" w:rsidRPr="00551AD4">
              <w:rPr>
                <w:rFonts w:asciiTheme="minorHAnsi" w:eastAsia="Calibri" w:hAnsiTheme="minorHAnsi" w:cstheme="minorHAnsi"/>
                <w:lang w:val="nl-NL"/>
              </w:rPr>
              <w:t xml:space="preserve"> marketing, en webshop juwelen</w:t>
            </w:r>
            <w:r w:rsidRPr="00551AD4">
              <w:rPr>
                <w:rFonts w:asciiTheme="minorHAnsi" w:eastAsia="Calibri" w:hAnsiTheme="minorHAnsi" w:cstheme="minorHAnsi"/>
                <w:lang w:val="nl-NL"/>
              </w:rPr>
              <w:t>) en loondienst</w:t>
            </w:r>
            <w:r w:rsidR="00117BFB" w:rsidRPr="00551AD4">
              <w:rPr>
                <w:rFonts w:asciiTheme="minorHAnsi" w:eastAsia="Calibri" w:hAnsiTheme="minorHAnsi" w:cstheme="minorHAnsi"/>
                <w:lang w:val="nl-NL"/>
              </w:rPr>
              <w:t xml:space="preserve"> </w:t>
            </w:r>
            <w:r w:rsidR="00117BFB" w:rsidRPr="00551AD4">
              <w:rPr>
                <w:rFonts w:asciiTheme="minorHAnsi" w:eastAsia="Calibri" w:hAnsiTheme="minorHAnsi" w:cstheme="minorHAnsi"/>
                <w:lang w:val="nl-NL"/>
              </w:rPr>
              <w:sym w:font="Wingdings" w:char="F0E8"/>
            </w:r>
            <w:r w:rsidR="00117BFB" w:rsidRPr="00551AD4">
              <w:rPr>
                <w:rFonts w:asciiTheme="minorHAnsi" w:eastAsia="Calibri" w:hAnsiTheme="minorHAnsi" w:cstheme="minorHAnsi"/>
                <w:lang w:val="nl-NL"/>
              </w:rPr>
              <w:t xml:space="preserve"> hulp van boekhouder inroepen</w:t>
            </w:r>
          </w:p>
          <w:p w14:paraId="02096F80" w14:textId="37D75964" w:rsidR="00117BFB" w:rsidRPr="00551AD4" w:rsidRDefault="00117BFB" w:rsidP="00117BFB">
            <w:pPr>
              <w:pStyle w:val="Lijstalinea"/>
              <w:numPr>
                <w:ilvl w:val="0"/>
                <w:numId w:val="7"/>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Marketing</w:t>
            </w:r>
            <w:r w:rsidR="00551AD4" w:rsidRPr="00551AD4">
              <w:rPr>
                <w:rFonts w:asciiTheme="minorHAnsi" w:eastAsia="Calibri" w:hAnsiTheme="minorHAnsi" w:cstheme="minorHAnsi"/>
                <w:lang w:val="nl-NL"/>
              </w:rPr>
              <w:t xml:space="preserve"> plan</w:t>
            </w:r>
            <w:r w:rsidRPr="00551AD4">
              <w:rPr>
                <w:rFonts w:asciiTheme="minorHAnsi" w:eastAsia="Calibri" w:hAnsiTheme="minorHAnsi" w:cstheme="minorHAnsi"/>
                <w:lang w:val="nl-NL"/>
              </w:rPr>
              <w:t xml:space="preserve"> uitwerken:</w:t>
            </w:r>
            <w:r w:rsidR="00551AD4">
              <w:rPr>
                <w:rFonts w:asciiTheme="minorHAnsi" w:eastAsia="Calibri" w:hAnsiTheme="minorHAnsi" w:cstheme="minorHAnsi"/>
                <w:lang w:val="nl-NL"/>
              </w:rPr>
              <w:t xml:space="preserve"> </w:t>
            </w:r>
            <w:proofErr w:type="spellStart"/>
            <w:r w:rsidR="00551AD4">
              <w:rPr>
                <w:rFonts w:asciiTheme="minorHAnsi" w:eastAsia="Calibri" w:hAnsiTheme="minorHAnsi" w:cstheme="minorHAnsi"/>
                <w:lang w:val="nl-NL"/>
              </w:rPr>
              <w:t>S</w:t>
            </w:r>
            <w:r w:rsidR="00551AD4" w:rsidRPr="00551AD4">
              <w:rPr>
                <w:rFonts w:asciiTheme="minorHAnsi" w:eastAsia="Calibri" w:hAnsiTheme="minorHAnsi" w:cstheme="minorHAnsi"/>
                <w:lang w:val="nl-NL"/>
              </w:rPr>
              <w:t>ocial</w:t>
            </w:r>
            <w:proofErr w:type="spellEnd"/>
            <w:r w:rsidR="00551AD4" w:rsidRPr="00551AD4">
              <w:rPr>
                <w:rFonts w:asciiTheme="minorHAnsi" w:eastAsia="Calibri" w:hAnsiTheme="minorHAnsi" w:cstheme="minorHAnsi"/>
                <w:lang w:val="nl-NL"/>
              </w:rPr>
              <w:t xml:space="preserve"> media account opstarten</w:t>
            </w:r>
            <w:r w:rsidR="00551AD4">
              <w:rPr>
                <w:rFonts w:asciiTheme="minorHAnsi" w:eastAsia="Calibri" w:hAnsiTheme="minorHAnsi" w:cstheme="minorHAnsi"/>
                <w:lang w:val="nl-NL"/>
              </w:rPr>
              <w:t xml:space="preserve">. Op welke soort klanten ga je je richten? </w:t>
            </w:r>
          </w:p>
          <w:p w14:paraId="53D10842" w14:textId="20BC130C" w:rsidR="00551AD4" w:rsidRDefault="00551AD4" w:rsidP="00551AD4">
            <w:pPr>
              <w:pStyle w:val="Lijstalinea"/>
              <w:numPr>
                <w:ilvl w:val="0"/>
                <w:numId w:val="7"/>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 xml:space="preserve">Verdere bronnen voor </w:t>
            </w:r>
            <w:r>
              <w:rPr>
                <w:rFonts w:asciiTheme="minorHAnsi" w:eastAsia="Calibri" w:hAnsiTheme="minorHAnsi" w:cstheme="minorHAnsi"/>
                <w:lang w:val="nl-NL"/>
              </w:rPr>
              <w:t>het opstellen van het business plan</w:t>
            </w:r>
            <w:r w:rsidRPr="00551AD4">
              <w:rPr>
                <w:rFonts w:asciiTheme="minorHAnsi" w:eastAsia="Calibri" w:hAnsiTheme="minorHAnsi" w:cstheme="minorHAnsi"/>
                <w:lang w:val="nl-NL"/>
              </w:rPr>
              <w:t xml:space="preserve">: </w:t>
            </w:r>
            <w:hyperlink r:id="rId15" w:history="1">
              <w:r w:rsidRPr="0036701B">
                <w:rPr>
                  <w:rStyle w:val="Hyperlink"/>
                  <w:rFonts w:asciiTheme="minorHAnsi" w:eastAsia="Calibri" w:hAnsiTheme="minorHAnsi" w:cstheme="minorHAnsi"/>
                  <w:lang w:val="nl-NL"/>
                </w:rPr>
                <w:t>https://www.acerta.be/nl/starters/startersvragen/het-financiele-plaatje/hoe-stel-ik-een-business-plan-op</w:t>
              </w:r>
            </w:hyperlink>
          </w:p>
          <w:p w14:paraId="668661EA" w14:textId="77777777" w:rsidR="00551AD4" w:rsidRDefault="00551AD4" w:rsidP="00551AD4">
            <w:pPr>
              <w:pStyle w:val="Lijstalinea"/>
              <w:spacing w:after="0" w:line="240" w:lineRule="auto"/>
              <w:ind w:left="1068"/>
              <w:rPr>
                <w:rFonts w:asciiTheme="minorHAnsi" w:eastAsia="Calibri" w:hAnsiTheme="minorHAnsi" w:cstheme="minorHAnsi"/>
                <w:lang w:val="nl-NL"/>
              </w:rPr>
            </w:pPr>
          </w:p>
          <w:p w14:paraId="30AC30C0" w14:textId="77777777" w:rsidR="00551AD4" w:rsidRDefault="00551AD4" w:rsidP="00551AD4">
            <w:pPr>
              <w:pStyle w:val="Lijstalinea"/>
              <w:spacing w:after="0" w:line="240" w:lineRule="auto"/>
              <w:ind w:left="1068"/>
              <w:rPr>
                <w:rFonts w:asciiTheme="minorHAnsi" w:eastAsia="Calibri" w:hAnsiTheme="minorHAnsi" w:cstheme="minorHAnsi"/>
                <w:lang w:val="nl-NL"/>
              </w:rPr>
            </w:pPr>
          </w:p>
          <w:p w14:paraId="6E06CD6F" w14:textId="4C674418" w:rsidR="00551AD4" w:rsidRPr="00551AD4" w:rsidRDefault="00551AD4" w:rsidP="00551AD4">
            <w:pPr>
              <w:pStyle w:val="Lijstalinea"/>
              <w:spacing w:after="0" w:line="240" w:lineRule="auto"/>
              <w:ind w:left="1068"/>
              <w:rPr>
                <w:rFonts w:asciiTheme="minorHAnsi" w:eastAsia="Calibri" w:hAnsiTheme="minorHAnsi" w:cstheme="minorHAnsi"/>
                <w:lang w:val="nl-NL"/>
              </w:rPr>
            </w:pPr>
          </w:p>
        </w:tc>
      </w:tr>
      <w:tr w:rsidR="0000228C" w:rsidRPr="00BD4D78" w14:paraId="78668B32" w14:textId="77777777" w:rsidTr="00FD525B">
        <w:tc>
          <w:tcPr>
            <w:tcW w:w="2761" w:type="dxa"/>
          </w:tcPr>
          <w:p w14:paraId="33CC7C62" w14:textId="77777777" w:rsidR="0000228C" w:rsidRPr="00BD4D78" w:rsidRDefault="0000228C" w:rsidP="00FD525B">
            <w:pPr>
              <w:rPr>
                <w:b/>
                <w:bCs/>
                <w:lang w:val="nl-NL"/>
              </w:rPr>
            </w:pPr>
            <w:proofErr w:type="spellStart"/>
            <w:r w:rsidRPr="00BD4D78">
              <w:rPr>
                <w:b/>
                <w:bCs/>
                <w:lang w:val="nl-NL"/>
              </w:rPr>
              <w:lastRenderedPageBreak/>
              <w:t>Jobdoel</w:t>
            </w:r>
            <w:proofErr w:type="spellEnd"/>
            <w:r w:rsidRPr="00BD4D78">
              <w:rPr>
                <w:b/>
                <w:bCs/>
                <w:lang w:val="nl-NL"/>
              </w:rPr>
              <w:t xml:space="preserve"> 2</w:t>
            </w:r>
            <w:r>
              <w:rPr>
                <w:b/>
                <w:bCs/>
                <w:lang w:val="nl-NL"/>
              </w:rPr>
              <w:t xml:space="preserve">: </w:t>
            </w:r>
          </w:p>
          <w:p w14:paraId="46CC784B" w14:textId="435F7826" w:rsidR="0000228C" w:rsidRPr="00BD4D78" w:rsidRDefault="003C2154" w:rsidP="00FD525B">
            <w:pPr>
              <w:rPr>
                <w:rFonts w:eastAsia="Calibri"/>
                <w:b/>
                <w:lang w:val="nl-NL"/>
              </w:rPr>
            </w:pPr>
            <w:r>
              <w:rPr>
                <w:rFonts w:eastAsia="Calibri"/>
                <w:b/>
                <w:lang w:val="nl-NL"/>
              </w:rPr>
              <w:t>Animator ouderen</w:t>
            </w:r>
          </w:p>
        </w:tc>
        <w:tc>
          <w:tcPr>
            <w:tcW w:w="5972" w:type="dxa"/>
          </w:tcPr>
          <w:p w14:paraId="2D2FB408" w14:textId="742851DD" w:rsidR="0000228C" w:rsidRPr="00BD4D78" w:rsidRDefault="0000228C" w:rsidP="00FD525B">
            <w:pPr>
              <w:numPr>
                <w:ilvl w:val="0"/>
                <w:numId w:val="2"/>
              </w:numPr>
              <w:rPr>
                <w:lang w:val="nl-NL"/>
              </w:rPr>
            </w:pPr>
            <w:r w:rsidRPr="00551AD4">
              <w:rPr>
                <w:b/>
                <w:bCs/>
                <w:lang w:val="nl-NL"/>
              </w:rPr>
              <w:t>voldoende vacatures</w:t>
            </w:r>
            <w:r>
              <w:rPr>
                <w:lang w:val="nl-NL"/>
              </w:rPr>
              <w:t xml:space="preserve">: </w:t>
            </w:r>
            <w:r w:rsidR="00551AD4">
              <w:rPr>
                <w:lang w:val="nl-NL"/>
              </w:rPr>
              <w:t>ja</w:t>
            </w:r>
          </w:p>
          <w:p w14:paraId="1A1A6822" w14:textId="1C87BB7E" w:rsidR="0000228C" w:rsidRPr="00BD4D78" w:rsidRDefault="0000228C" w:rsidP="00FD525B">
            <w:pPr>
              <w:numPr>
                <w:ilvl w:val="0"/>
                <w:numId w:val="2"/>
              </w:numPr>
              <w:rPr>
                <w:lang w:val="nl-NL"/>
              </w:rPr>
            </w:pPr>
            <w:r w:rsidRPr="00551AD4">
              <w:rPr>
                <w:b/>
                <w:bCs/>
                <w:lang w:val="nl-NL"/>
              </w:rPr>
              <w:t>heeft competenties, attesten en diploma's, is bezig deze te ontwikkelen of kan deze binnen redelijke termijn verwerven</w:t>
            </w:r>
            <w:r>
              <w:rPr>
                <w:lang w:val="nl-NL"/>
              </w:rPr>
              <w:t xml:space="preserve">: </w:t>
            </w:r>
            <w:r w:rsidR="00551AD4">
              <w:rPr>
                <w:lang w:val="nl-NL"/>
              </w:rPr>
              <w:t>ja hiervoor is geen diploma nodig. Ze heeft ervaring met de zorg van eigen grootvader.</w:t>
            </w:r>
          </w:p>
          <w:p w14:paraId="02198FEF" w14:textId="21FACEF5" w:rsidR="0000228C" w:rsidRPr="00BD4D78" w:rsidRDefault="0000228C" w:rsidP="00FD525B">
            <w:pPr>
              <w:numPr>
                <w:ilvl w:val="0"/>
                <w:numId w:val="2"/>
              </w:numPr>
              <w:rPr>
                <w:lang w:val="nl-NL"/>
              </w:rPr>
            </w:pPr>
            <w:r w:rsidRPr="00551AD4">
              <w:rPr>
                <w:b/>
                <w:bCs/>
                <w:lang w:val="nl-NL"/>
              </w:rPr>
              <w:t>niet gehinderd door randvoorwaarden of drempels om het beroep uit te voeren of kan deze binnen redelijke termijn wegwerken</w:t>
            </w:r>
            <w:r>
              <w:rPr>
                <w:lang w:val="nl-NL"/>
              </w:rPr>
              <w:t xml:space="preserve">: </w:t>
            </w:r>
            <w:r w:rsidR="00551AD4">
              <w:rPr>
                <w:lang w:val="nl-NL"/>
              </w:rPr>
              <w:t>neen</w:t>
            </w:r>
          </w:p>
          <w:p w14:paraId="29B3846A" w14:textId="2395372A" w:rsidR="0000228C" w:rsidRDefault="0000228C" w:rsidP="00FD525B">
            <w:pPr>
              <w:numPr>
                <w:ilvl w:val="0"/>
                <w:numId w:val="2"/>
              </w:numPr>
              <w:rPr>
                <w:lang w:val="nl-NL"/>
              </w:rPr>
            </w:pPr>
            <w:r w:rsidRPr="00551AD4">
              <w:rPr>
                <w:b/>
                <w:bCs/>
                <w:lang w:val="nl-NL"/>
              </w:rPr>
              <w:t>voldoende motivatie</w:t>
            </w:r>
            <w:r>
              <w:rPr>
                <w:lang w:val="nl-NL"/>
              </w:rPr>
              <w:t xml:space="preserve">: </w:t>
            </w:r>
            <w:r w:rsidR="00551AD4">
              <w:rPr>
                <w:lang w:val="nl-NL"/>
              </w:rPr>
              <w:t>ja al gaat de voorkeur uit naar nagelstyliste</w:t>
            </w:r>
          </w:p>
          <w:p w14:paraId="66EBA003" w14:textId="6FDE190D" w:rsidR="0000228C" w:rsidRPr="00BD4D78" w:rsidRDefault="0000228C" w:rsidP="00FD525B">
            <w:pPr>
              <w:numPr>
                <w:ilvl w:val="0"/>
                <w:numId w:val="2"/>
              </w:numPr>
              <w:rPr>
                <w:lang w:val="nl-NL"/>
              </w:rPr>
            </w:pPr>
            <w:r w:rsidRPr="00551AD4">
              <w:rPr>
                <w:b/>
                <w:bCs/>
                <w:lang w:val="nl-NL"/>
              </w:rPr>
              <w:t>fysieke afstand tot het werk is niet te groot</w:t>
            </w:r>
            <w:r w:rsidRPr="00C972C7">
              <w:rPr>
                <w:lang w:val="nl-NL"/>
              </w:rPr>
              <w:t>:</w:t>
            </w:r>
            <w:r w:rsidR="00551AD4">
              <w:rPr>
                <w:lang w:val="nl-NL"/>
              </w:rPr>
              <w:t xml:space="preserve"> nee</w:t>
            </w:r>
          </w:p>
        </w:tc>
      </w:tr>
      <w:tr w:rsidR="0000228C" w:rsidRPr="00BD4D78" w14:paraId="0C88CC69" w14:textId="77777777" w:rsidTr="00FD525B">
        <w:tc>
          <w:tcPr>
            <w:tcW w:w="2761" w:type="dxa"/>
          </w:tcPr>
          <w:p w14:paraId="10F703E3" w14:textId="77777777" w:rsidR="0000228C" w:rsidRPr="00BD4D78" w:rsidRDefault="0000228C" w:rsidP="00FD525B">
            <w:pPr>
              <w:rPr>
                <w:b/>
                <w:bCs/>
                <w:lang w:val="nl-NL"/>
              </w:rPr>
            </w:pPr>
          </w:p>
        </w:tc>
        <w:tc>
          <w:tcPr>
            <w:tcW w:w="5972" w:type="dxa"/>
          </w:tcPr>
          <w:p w14:paraId="59E59DE8" w14:textId="0FE97A39" w:rsidR="00BA600A" w:rsidRDefault="0000228C" w:rsidP="00BA600A">
            <w:pPr>
              <w:rPr>
                <w:lang w:val="nl-NL"/>
              </w:rPr>
            </w:pPr>
            <w:r>
              <w:rPr>
                <w:lang w:val="nl-NL"/>
              </w:rPr>
              <w:t xml:space="preserve">Volgende SMART stappen: </w:t>
            </w:r>
          </w:p>
          <w:p w14:paraId="0B029296" w14:textId="7CBE289B" w:rsidR="00BA600A" w:rsidRDefault="00BA600A" w:rsidP="00BA600A">
            <w:pPr>
              <w:rPr>
                <w:lang w:val="nl-NL"/>
              </w:rPr>
            </w:pPr>
          </w:p>
          <w:p w14:paraId="077E2304" w14:textId="77777777" w:rsidR="00BA600A" w:rsidRPr="00551AD4" w:rsidRDefault="00BA600A" w:rsidP="00BA600A">
            <w:pPr>
              <w:pStyle w:val="Lijstalinea"/>
              <w:numPr>
                <w:ilvl w:val="0"/>
                <w:numId w:val="6"/>
              </w:numPr>
              <w:spacing w:after="0" w:line="240" w:lineRule="auto"/>
              <w:rPr>
                <w:rFonts w:asciiTheme="minorHAnsi" w:eastAsia="Calibri" w:hAnsiTheme="minorHAnsi" w:cstheme="minorHAnsi"/>
                <w:lang w:val="nl-NL"/>
              </w:rPr>
            </w:pPr>
            <w:r w:rsidRPr="00551AD4">
              <w:rPr>
                <w:rFonts w:asciiTheme="minorHAnsi" w:eastAsia="Calibri" w:hAnsiTheme="minorHAnsi" w:cstheme="minorHAnsi"/>
                <w:lang w:val="nl-NL"/>
              </w:rPr>
              <w:t>Op zoek gaan naar vacatures via volgende website</w:t>
            </w:r>
            <w:r>
              <w:rPr>
                <w:rFonts w:asciiTheme="minorHAnsi" w:eastAsia="Calibri" w:hAnsiTheme="minorHAnsi" w:cstheme="minorHAnsi"/>
                <w:lang w:val="nl-NL"/>
              </w:rPr>
              <w:t xml:space="preserve">s en </w:t>
            </w:r>
            <w:r w:rsidRPr="00551AD4">
              <w:rPr>
                <w:rFonts w:asciiTheme="minorHAnsi" w:eastAsia="Calibri" w:hAnsiTheme="minorHAnsi" w:cstheme="minorHAnsi"/>
                <w:lang w:val="nl-NL"/>
              </w:rPr>
              <w:t>automatische mail</w:t>
            </w:r>
            <w:r>
              <w:rPr>
                <w:rFonts w:asciiTheme="minorHAnsi" w:eastAsia="Calibri" w:hAnsiTheme="minorHAnsi" w:cstheme="minorHAnsi"/>
                <w:lang w:val="nl-NL"/>
              </w:rPr>
              <w:t>s</w:t>
            </w:r>
            <w:r w:rsidRPr="00551AD4">
              <w:rPr>
                <w:rFonts w:asciiTheme="minorHAnsi" w:eastAsia="Calibri" w:hAnsiTheme="minorHAnsi" w:cstheme="minorHAnsi"/>
                <w:lang w:val="nl-NL"/>
              </w:rPr>
              <w:t xml:space="preserve"> instellen</w:t>
            </w:r>
            <w:r>
              <w:rPr>
                <w:rFonts w:asciiTheme="minorHAnsi" w:eastAsia="Calibri" w:hAnsiTheme="minorHAnsi" w:cstheme="minorHAnsi"/>
                <w:lang w:val="nl-NL"/>
              </w:rPr>
              <w:t xml:space="preserve"> (zodat vacatures in je mailbox komen):</w:t>
            </w:r>
          </w:p>
          <w:p w14:paraId="523DA6EF" w14:textId="3657DC3E" w:rsidR="00BA600A" w:rsidRPr="00BA600A" w:rsidRDefault="00BA600A" w:rsidP="00BA600A">
            <w:pPr>
              <w:ind w:left="708"/>
              <w:rPr>
                <w:rFonts w:cstheme="minorHAnsi"/>
                <w:lang w:val="en-US"/>
              </w:rPr>
            </w:pPr>
            <w:proofErr w:type="spellStart"/>
            <w:r w:rsidRPr="005C2552">
              <w:rPr>
                <w:rFonts w:eastAsia="Calibri" w:cstheme="minorHAnsi"/>
                <w:lang w:val="en-US"/>
              </w:rPr>
              <w:t>V</w:t>
            </w:r>
            <w:r w:rsidRPr="00BA600A">
              <w:rPr>
                <w:rFonts w:eastAsia="Calibri" w:cstheme="minorHAnsi"/>
                <w:lang w:val="en-US"/>
              </w:rPr>
              <w:t>dab</w:t>
            </w:r>
            <w:proofErr w:type="spellEnd"/>
            <w:r w:rsidRPr="00BA600A">
              <w:rPr>
                <w:rFonts w:eastAsia="Calibri" w:cstheme="minorHAnsi"/>
                <w:lang w:val="en-US"/>
              </w:rPr>
              <w:t>,</w:t>
            </w:r>
            <w:r w:rsidR="00251FAE">
              <w:rPr>
                <w:rFonts w:eastAsia="Calibri" w:cstheme="minorHAnsi"/>
                <w:lang w:val="en-US"/>
              </w:rPr>
              <w:t xml:space="preserve"> 11.be/</w:t>
            </w:r>
            <w:proofErr w:type="spellStart"/>
            <w:r w:rsidR="00251FAE">
              <w:rPr>
                <w:rFonts w:eastAsia="Calibri" w:cstheme="minorHAnsi"/>
                <w:lang w:val="en-US"/>
              </w:rPr>
              <w:t>vacatures</w:t>
            </w:r>
            <w:proofErr w:type="spellEnd"/>
            <w:r w:rsidR="00251FAE">
              <w:rPr>
                <w:rFonts w:eastAsia="Calibri" w:cstheme="minorHAnsi"/>
                <w:lang w:val="en-US"/>
              </w:rPr>
              <w:t xml:space="preserve">, </w:t>
            </w:r>
            <w:r w:rsidRPr="00BA600A">
              <w:rPr>
                <w:rFonts w:eastAsia="Calibri" w:cstheme="minorHAnsi"/>
                <w:lang w:val="en-US"/>
              </w:rPr>
              <w:t xml:space="preserve"> </w:t>
            </w:r>
            <w:hyperlink r:id="rId16" w:history="1">
              <w:r w:rsidRPr="00BA600A">
                <w:rPr>
                  <w:rStyle w:val="Hyperlink"/>
                  <w:rFonts w:cstheme="minorHAnsi"/>
                  <w:lang w:val="en-US"/>
                </w:rPr>
                <w:t>https://socius.be/vacature/</w:t>
              </w:r>
            </w:hyperlink>
            <w:r w:rsidRPr="00BA600A">
              <w:rPr>
                <w:rFonts w:cstheme="minorHAnsi"/>
                <w:lang w:val="en-US"/>
              </w:rPr>
              <w:t xml:space="preserve">, </w:t>
            </w:r>
          </w:p>
          <w:p w14:paraId="18815982" w14:textId="6D204210" w:rsidR="00251FAE" w:rsidRPr="00251FAE" w:rsidRDefault="00000000" w:rsidP="00251FAE">
            <w:pPr>
              <w:ind w:left="708"/>
              <w:rPr>
                <w:rFonts w:cstheme="minorHAnsi"/>
                <w:lang w:val="en-US"/>
              </w:rPr>
            </w:pPr>
            <w:hyperlink r:id="rId17" w:history="1">
              <w:r w:rsidR="00251FAE" w:rsidRPr="0036701B">
                <w:rPr>
                  <w:rStyle w:val="Hyperlink"/>
                  <w:rFonts w:cstheme="minorHAnsi"/>
                  <w:lang w:val="en-US"/>
                </w:rPr>
                <w:t>https://www.alterjob.be/psychosocial.html</w:t>
              </w:r>
            </w:hyperlink>
            <w:r w:rsidR="00BA600A" w:rsidRPr="00251FAE">
              <w:rPr>
                <w:rFonts w:cstheme="minorHAnsi"/>
                <w:lang w:val="en-US"/>
              </w:rPr>
              <w:t xml:space="preserve">, </w:t>
            </w:r>
            <w:r w:rsidR="00251FAE" w:rsidRPr="00251FAE">
              <w:rPr>
                <w:rFonts w:cstheme="minorHAnsi"/>
                <w:lang w:val="en-US"/>
              </w:rPr>
              <w:t>Simplyhired.be</w:t>
            </w:r>
            <w:r w:rsidR="00251FAE">
              <w:rPr>
                <w:rFonts w:cstheme="minorHAnsi"/>
                <w:lang w:val="en-US"/>
              </w:rPr>
              <w:t>,</w:t>
            </w:r>
            <w:r w:rsidR="00251FAE" w:rsidRPr="00251FAE">
              <w:rPr>
                <w:rFonts w:cstheme="minorHAnsi"/>
                <w:lang w:val="en-US"/>
              </w:rPr>
              <w:t xml:space="preserve">  </w:t>
            </w:r>
            <w:hyperlink r:id="rId18" w:history="1">
              <w:r w:rsidR="00251FAE" w:rsidRPr="00251FAE">
                <w:rPr>
                  <w:rFonts w:cstheme="minorHAnsi"/>
                  <w:lang w:val="en-US"/>
                </w:rPr>
                <w:t>jobsonline.be</w:t>
              </w:r>
            </w:hyperlink>
            <w:r w:rsidR="00251FAE" w:rsidRPr="00251FAE">
              <w:rPr>
                <w:rFonts w:cstheme="minorHAnsi"/>
                <w:lang w:val="en-US"/>
              </w:rPr>
              <w:t xml:space="preserve"> </w:t>
            </w:r>
            <w:hyperlink r:id="rId19" w:history="1">
              <w:r w:rsidR="00251FAE" w:rsidRPr="00251FAE">
                <w:rPr>
                  <w:rFonts w:cstheme="minorHAnsi"/>
                  <w:lang w:val="en-US"/>
                </w:rPr>
                <w:t>career.jobbird.com</w:t>
              </w:r>
            </w:hyperlink>
            <w:r w:rsidR="00251FAE">
              <w:rPr>
                <w:rFonts w:cstheme="minorHAnsi"/>
                <w:lang w:val="en-US"/>
              </w:rPr>
              <w:t xml:space="preserve">, </w:t>
            </w:r>
            <w:r w:rsidR="00251FAE" w:rsidRPr="00251FAE">
              <w:rPr>
                <w:rFonts w:cstheme="minorHAnsi"/>
                <w:lang w:val="en-US"/>
              </w:rPr>
              <w:t>indeed.com</w:t>
            </w:r>
          </w:p>
          <w:p w14:paraId="5A18B16D" w14:textId="77777777" w:rsidR="00BA600A" w:rsidRPr="00251FAE" w:rsidRDefault="00BA600A" w:rsidP="00251FAE">
            <w:pPr>
              <w:rPr>
                <w:rFonts w:eastAsia="Calibri" w:cstheme="minorHAnsi"/>
                <w:lang w:val="en-US"/>
              </w:rPr>
            </w:pPr>
          </w:p>
          <w:p w14:paraId="005B8A61" w14:textId="77777777" w:rsidR="00BA600A" w:rsidRPr="00EE1427" w:rsidRDefault="00BA600A" w:rsidP="00BA600A">
            <w:pPr>
              <w:pStyle w:val="Lijstalinea"/>
              <w:numPr>
                <w:ilvl w:val="0"/>
                <w:numId w:val="6"/>
              </w:numPr>
              <w:spacing w:after="0" w:line="240" w:lineRule="auto"/>
              <w:rPr>
                <w:rStyle w:val="Hyperlink"/>
                <w:rFonts w:asciiTheme="minorHAnsi" w:eastAsia="Calibri" w:hAnsiTheme="minorHAnsi" w:cstheme="minorHAnsi"/>
                <w:color w:val="auto"/>
                <w:u w:val="none"/>
              </w:rPr>
            </w:pPr>
            <w:r w:rsidRPr="00EE1427">
              <w:rPr>
                <w:rFonts w:asciiTheme="minorHAnsi" w:eastAsia="Calibri" w:hAnsiTheme="minorHAnsi" w:cstheme="minorHAnsi"/>
              </w:rPr>
              <w:t xml:space="preserve">Cv aanpassen en motivatiebrief schrijven aangepast aan dit </w:t>
            </w:r>
            <w:proofErr w:type="spellStart"/>
            <w:r w:rsidRPr="00EE1427">
              <w:rPr>
                <w:rFonts w:asciiTheme="minorHAnsi" w:eastAsia="Calibri" w:hAnsiTheme="minorHAnsi" w:cstheme="minorHAnsi"/>
              </w:rPr>
              <w:t>jobdoel</w:t>
            </w:r>
            <w:proofErr w:type="spellEnd"/>
            <w:r w:rsidRPr="00EE1427">
              <w:rPr>
                <w:rFonts w:asciiTheme="minorHAnsi" w:eastAsia="Calibri" w:hAnsiTheme="minorHAnsi" w:cstheme="minorHAnsi"/>
              </w:rPr>
              <w:t xml:space="preserve">. </w:t>
            </w:r>
            <w:r w:rsidRPr="00EE1427">
              <w:rPr>
                <w:rFonts w:asciiTheme="minorHAnsi" w:hAnsiTheme="minorHAnsi" w:cstheme="minorHAnsi"/>
              </w:rPr>
              <w:t xml:space="preserve">Laat je eventueel ondersteunen door deze cursus: </w:t>
            </w:r>
            <w:hyperlink r:id="rId20" w:history="1">
              <w:r w:rsidRPr="00EE1427">
                <w:rPr>
                  <w:rStyle w:val="Hyperlink"/>
                  <w:rFonts w:asciiTheme="minorHAnsi" w:hAnsiTheme="minorHAnsi" w:cstheme="minorHAnsi"/>
                </w:rPr>
                <w:t>Online workshop solliciteren kan je leren | VDAB</w:t>
              </w:r>
            </w:hyperlink>
          </w:p>
          <w:p w14:paraId="52D84E4E" w14:textId="77777777" w:rsidR="00BA600A" w:rsidRPr="00F97A35" w:rsidRDefault="00BA600A" w:rsidP="00BA600A">
            <w:pPr>
              <w:pStyle w:val="Lijstalinea"/>
              <w:spacing w:after="0" w:line="240" w:lineRule="auto"/>
              <w:ind w:left="360"/>
              <w:rPr>
                <w:rFonts w:asciiTheme="minorHAnsi" w:eastAsia="Calibri" w:hAnsiTheme="minorHAnsi" w:cstheme="minorHAnsi"/>
              </w:rPr>
            </w:pPr>
          </w:p>
          <w:p w14:paraId="4F40E07A" w14:textId="77777777" w:rsidR="00BA600A" w:rsidRPr="00EE1427" w:rsidRDefault="00BA600A" w:rsidP="00BA600A">
            <w:pPr>
              <w:pStyle w:val="Lijstalinea"/>
              <w:numPr>
                <w:ilvl w:val="0"/>
                <w:numId w:val="6"/>
              </w:numPr>
              <w:spacing w:after="0" w:line="240" w:lineRule="auto"/>
              <w:rPr>
                <w:rFonts w:asciiTheme="minorHAnsi" w:eastAsia="Calibri" w:hAnsiTheme="minorHAnsi" w:cstheme="minorHAnsi"/>
              </w:rPr>
            </w:pPr>
            <w:r w:rsidRPr="00EE1427">
              <w:rPr>
                <w:rFonts w:asciiTheme="minorHAnsi" w:hAnsiTheme="minorHAnsi" w:cstheme="minorHAnsi"/>
              </w:rPr>
              <w:t xml:space="preserve">Voorbereiding sollicitatiegesprekken (schrijf dit eens neer op een blad papier): </w:t>
            </w:r>
          </w:p>
          <w:p w14:paraId="06F07DE4" w14:textId="77777777" w:rsidR="00BA600A" w:rsidRPr="00EE1427" w:rsidRDefault="00BA600A" w:rsidP="00BA600A">
            <w:pPr>
              <w:pStyle w:val="Lijstalinea"/>
              <w:numPr>
                <w:ilvl w:val="1"/>
                <w:numId w:val="6"/>
              </w:numPr>
              <w:spacing w:after="0" w:line="240" w:lineRule="auto"/>
              <w:rPr>
                <w:rFonts w:asciiTheme="minorHAnsi" w:eastAsia="Calibri" w:hAnsiTheme="minorHAnsi" w:cstheme="minorHAnsi"/>
              </w:rPr>
            </w:pPr>
            <w:r w:rsidRPr="00EE1427">
              <w:rPr>
                <w:rFonts w:asciiTheme="minorHAnsi" w:hAnsiTheme="minorHAnsi" w:cstheme="minorHAnsi"/>
              </w:rPr>
              <w:lastRenderedPageBreak/>
              <w:t xml:space="preserve">Wat zijn jouw troeven? Welke meerwaarde wil je bieden aan de organisatie waar je gaat solliciteren? </w:t>
            </w:r>
          </w:p>
          <w:p w14:paraId="531A57F0" w14:textId="77777777" w:rsidR="00BA600A" w:rsidRPr="00EE1427" w:rsidRDefault="00BA600A" w:rsidP="00BA600A">
            <w:pPr>
              <w:pStyle w:val="Lijstalinea"/>
              <w:numPr>
                <w:ilvl w:val="1"/>
                <w:numId w:val="6"/>
              </w:numPr>
              <w:spacing w:after="0" w:line="240" w:lineRule="auto"/>
              <w:rPr>
                <w:rFonts w:asciiTheme="minorHAnsi" w:eastAsia="Calibri" w:hAnsiTheme="minorHAnsi" w:cstheme="minorHAnsi"/>
              </w:rPr>
            </w:pPr>
            <w:r w:rsidRPr="00EE1427">
              <w:rPr>
                <w:rFonts w:asciiTheme="minorHAnsi" w:hAnsiTheme="minorHAnsi" w:cstheme="minorHAnsi"/>
              </w:rPr>
              <w:t xml:space="preserve">Wat zijn je valkuilen? </w:t>
            </w:r>
          </w:p>
          <w:p w14:paraId="34AC704C" w14:textId="77777777" w:rsidR="00BA600A" w:rsidRPr="00EE1427" w:rsidRDefault="00BA600A" w:rsidP="00BA600A">
            <w:pPr>
              <w:pStyle w:val="Lijstalinea"/>
              <w:numPr>
                <w:ilvl w:val="1"/>
                <w:numId w:val="6"/>
              </w:numPr>
              <w:spacing w:after="0" w:line="240" w:lineRule="auto"/>
              <w:rPr>
                <w:rFonts w:asciiTheme="minorHAnsi" w:eastAsia="Calibri" w:hAnsiTheme="minorHAnsi" w:cstheme="minorHAnsi"/>
              </w:rPr>
            </w:pPr>
            <w:r w:rsidRPr="00EE1427">
              <w:rPr>
                <w:rFonts w:asciiTheme="minorHAnsi" w:hAnsiTheme="minorHAnsi" w:cstheme="minorHAnsi"/>
              </w:rPr>
              <w:t xml:space="preserve"> Opzoekingswerk doen rond organisatie zelf.</w:t>
            </w:r>
          </w:p>
          <w:p w14:paraId="565CF2D8" w14:textId="77777777" w:rsidR="00BA600A" w:rsidRPr="00EE1427" w:rsidRDefault="00BA600A" w:rsidP="00BA600A">
            <w:pPr>
              <w:pStyle w:val="Lijstalinea"/>
              <w:numPr>
                <w:ilvl w:val="1"/>
                <w:numId w:val="6"/>
              </w:numPr>
              <w:spacing w:after="0" w:line="240" w:lineRule="auto"/>
              <w:rPr>
                <w:rFonts w:asciiTheme="minorHAnsi" w:eastAsia="Calibri" w:hAnsiTheme="minorHAnsi" w:cstheme="minorHAnsi"/>
              </w:rPr>
            </w:pPr>
            <w:r w:rsidRPr="00EE1427">
              <w:rPr>
                <w:rFonts w:asciiTheme="minorHAnsi" w:eastAsia="Calibri" w:hAnsiTheme="minorHAnsi" w:cstheme="minorHAnsi"/>
              </w:rPr>
              <w:t>Antwoorden voorbereiden op typische sollicitatievragen:</w:t>
            </w:r>
          </w:p>
          <w:p w14:paraId="46DD1D23" w14:textId="77777777" w:rsidR="00BA600A" w:rsidRPr="00EE1427" w:rsidRDefault="00000000" w:rsidP="00BA600A">
            <w:pPr>
              <w:pStyle w:val="Lijstalinea"/>
              <w:spacing w:after="0" w:line="240" w:lineRule="auto"/>
              <w:ind w:left="1440"/>
              <w:rPr>
                <w:rFonts w:asciiTheme="minorHAnsi" w:eastAsia="Calibri" w:hAnsiTheme="minorHAnsi" w:cstheme="minorHAnsi"/>
              </w:rPr>
            </w:pPr>
            <w:hyperlink r:id="rId21" w:history="1">
              <w:r w:rsidR="00BA600A" w:rsidRPr="00EE1427">
                <w:rPr>
                  <w:rStyle w:val="Hyperlink"/>
                  <w:rFonts w:asciiTheme="minorHAnsi" w:eastAsia="Calibri" w:hAnsiTheme="minorHAnsi" w:cstheme="minorHAnsi"/>
                </w:rPr>
                <w:t>https://www.monsterboard.nl/carriere-advies/artikel/vragen-sollicitatiegesprek</w:t>
              </w:r>
            </w:hyperlink>
            <w:r w:rsidR="00BA600A" w:rsidRPr="00EE1427">
              <w:rPr>
                <w:rFonts w:asciiTheme="minorHAnsi" w:eastAsia="Calibri" w:hAnsiTheme="minorHAnsi" w:cstheme="minorHAnsi"/>
              </w:rPr>
              <w:t xml:space="preserve"> of andere website (google: typische sollicitatievragen)</w:t>
            </w:r>
          </w:p>
          <w:p w14:paraId="2BB3AB4C" w14:textId="77777777" w:rsidR="00BA600A" w:rsidRPr="00F97A35" w:rsidRDefault="00BA600A" w:rsidP="00BA600A">
            <w:pPr>
              <w:pStyle w:val="Lijstalinea"/>
              <w:spacing w:after="0" w:line="240" w:lineRule="auto"/>
              <w:ind w:left="360"/>
              <w:rPr>
                <w:rFonts w:asciiTheme="minorHAnsi" w:eastAsia="Calibri" w:hAnsiTheme="minorHAnsi" w:cstheme="minorHAnsi"/>
              </w:rPr>
            </w:pPr>
          </w:p>
          <w:p w14:paraId="26BF4573" w14:textId="77777777" w:rsidR="00BA600A" w:rsidRPr="00F97A35" w:rsidRDefault="00BA600A" w:rsidP="00BA600A">
            <w:pPr>
              <w:pStyle w:val="Lijstalinea"/>
              <w:numPr>
                <w:ilvl w:val="0"/>
                <w:numId w:val="6"/>
              </w:numPr>
              <w:spacing w:after="0" w:line="240" w:lineRule="auto"/>
              <w:rPr>
                <w:rFonts w:asciiTheme="minorHAnsi" w:eastAsia="Calibri" w:hAnsiTheme="minorHAnsi" w:cstheme="minorHAnsi"/>
              </w:rPr>
            </w:pPr>
            <w:r w:rsidRPr="00EE1427">
              <w:rPr>
                <w:rFonts w:asciiTheme="minorHAnsi" w:hAnsiTheme="minorHAnsi" w:cstheme="minorHAnsi"/>
              </w:rPr>
              <w:t xml:space="preserve">Oefen op het sollicitatiegesprek om af te toetsen of je argumenten binnen komen op de manier dat je ze bedoelt, laat je hierbij ondersteunen door een e-coach van VDAB </w:t>
            </w:r>
            <w:hyperlink r:id="rId22" w:history="1">
              <w:r w:rsidRPr="00EE1427">
                <w:rPr>
                  <w:rStyle w:val="Hyperlink"/>
                  <w:rFonts w:asciiTheme="minorHAnsi" w:hAnsiTheme="minorHAnsi" w:cstheme="minorHAnsi"/>
                </w:rPr>
                <w:t>Online coaches helpen je solliciteren | VDAB</w:t>
              </w:r>
            </w:hyperlink>
            <w:r w:rsidRPr="00EE1427">
              <w:rPr>
                <w:rFonts w:asciiTheme="minorHAnsi" w:hAnsiTheme="minorHAnsi" w:cstheme="minorHAnsi"/>
              </w:rPr>
              <w:t xml:space="preserve"> (ook handig voor moeilijke sollicitatievragen)</w:t>
            </w:r>
          </w:p>
          <w:p w14:paraId="12D80128" w14:textId="77777777" w:rsidR="00BA600A" w:rsidRDefault="00BA600A" w:rsidP="00BA600A">
            <w:pPr>
              <w:pStyle w:val="Lijstalinea"/>
              <w:spacing w:after="0" w:line="240" w:lineRule="auto"/>
              <w:ind w:left="360"/>
              <w:rPr>
                <w:rFonts w:ascii="Calibri" w:eastAsia="Calibri" w:hAnsi="Calibri" w:cs="Calibri"/>
              </w:rPr>
            </w:pPr>
          </w:p>
          <w:p w14:paraId="03B10DBD" w14:textId="2D02AA35" w:rsidR="00BA600A" w:rsidRDefault="004B1E0A" w:rsidP="00BA600A">
            <w:pPr>
              <w:pStyle w:val="Lijstalinea"/>
              <w:numPr>
                <w:ilvl w:val="0"/>
                <w:numId w:val="6"/>
              </w:numPr>
              <w:spacing w:after="0" w:line="240" w:lineRule="auto"/>
              <w:rPr>
                <w:rFonts w:ascii="Calibri" w:eastAsia="Calibri" w:hAnsi="Calibri" w:cs="Calibri"/>
              </w:rPr>
            </w:pPr>
            <w:r>
              <w:rPr>
                <w:rFonts w:ascii="Calibri" w:eastAsia="Calibri" w:hAnsi="Calibri" w:cs="Calibri"/>
              </w:rPr>
              <w:t>Animator ouderen</w:t>
            </w:r>
            <w:r w:rsidR="00BA600A" w:rsidRPr="00F97A35">
              <w:rPr>
                <w:rFonts w:ascii="Calibri" w:eastAsia="Calibri" w:hAnsi="Calibri" w:cs="Calibri"/>
              </w:rPr>
              <w:t xml:space="preserve"> toevoegen als </w:t>
            </w:r>
            <w:proofErr w:type="spellStart"/>
            <w:r w:rsidR="00BA600A" w:rsidRPr="00F97A35">
              <w:rPr>
                <w:rFonts w:ascii="Calibri" w:eastAsia="Calibri" w:hAnsi="Calibri" w:cs="Calibri"/>
              </w:rPr>
              <w:t>jobdoelwit</w:t>
            </w:r>
            <w:proofErr w:type="spellEnd"/>
            <w:r w:rsidR="00BA600A" w:rsidRPr="00F97A35">
              <w:rPr>
                <w:rFonts w:ascii="Calibri" w:eastAsia="Calibri" w:hAnsi="Calibri" w:cs="Calibri"/>
              </w:rPr>
              <w:t xml:space="preserve"> op VDAB (bewaarde zoekopdrachten) om een geautomatiseerde email binnen te krijgen</w:t>
            </w:r>
          </w:p>
          <w:p w14:paraId="2628B148" w14:textId="77777777" w:rsidR="00BA600A" w:rsidRPr="00BA600A" w:rsidRDefault="00BA600A" w:rsidP="00BA600A"/>
          <w:p w14:paraId="4BF18BB0" w14:textId="495FC674" w:rsidR="0000228C" w:rsidRPr="00C972C7" w:rsidRDefault="0000228C" w:rsidP="00FD525B">
            <w:pPr>
              <w:rPr>
                <w:rFonts w:eastAsia="Calibri"/>
                <w:lang w:val="nl-NL"/>
              </w:rPr>
            </w:pPr>
          </w:p>
        </w:tc>
      </w:tr>
      <w:tr w:rsidR="0000228C" w:rsidRPr="00BD4D78" w14:paraId="655364AF" w14:textId="77777777" w:rsidTr="00FD525B">
        <w:tc>
          <w:tcPr>
            <w:tcW w:w="2761" w:type="dxa"/>
          </w:tcPr>
          <w:p w14:paraId="77169A14" w14:textId="77777777" w:rsidR="0000228C" w:rsidRPr="00BD4D78" w:rsidRDefault="0000228C" w:rsidP="00FD525B">
            <w:pPr>
              <w:rPr>
                <w:b/>
                <w:bCs/>
                <w:lang w:val="nl-NL"/>
              </w:rPr>
            </w:pPr>
            <w:r w:rsidRPr="00BD4D78">
              <w:rPr>
                <w:b/>
                <w:bCs/>
                <w:lang w:val="nl-NL"/>
              </w:rPr>
              <w:lastRenderedPageBreak/>
              <w:t xml:space="preserve">Minder </w:t>
            </w:r>
            <w:r>
              <w:rPr>
                <w:b/>
                <w:bCs/>
                <w:lang w:val="nl-NL"/>
              </w:rPr>
              <w:t>realistische</w:t>
            </w:r>
            <w:r w:rsidRPr="00BD4D78">
              <w:rPr>
                <w:b/>
                <w:bCs/>
                <w:lang w:val="nl-NL"/>
              </w:rPr>
              <w:t xml:space="preserve"> </w:t>
            </w:r>
            <w:proofErr w:type="spellStart"/>
            <w:r w:rsidRPr="00BD4D78">
              <w:rPr>
                <w:b/>
                <w:bCs/>
                <w:lang w:val="nl-NL"/>
              </w:rPr>
              <w:t>jobdoelen</w:t>
            </w:r>
            <w:proofErr w:type="spellEnd"/>
            <w:r w:rsidRPr="00BD4D78">
              <w:rPr>
                <w:b/>
                <w:bCs/>
                <w:lang w:val="nl-NL"/>
              </w:rPr>
              <w:t xml:space="preserve"> </w:t>
            </w:r>
            <w:r>
              <w:rPr>
                <w:b/>
                <w:bCs/>
                <w:lang w:val="nl-NL"/>
              </w:rPr>
              <w:t>waar over gesproken is</w:t>
            </w:r>
          </w:p>
        </w:tc>
        <w:tc>
          <w:tcPr>
            <w:tcW w:w="5972" w:type="dxa"/>
          </w:tcPr>
          <w:p w14:paraId="3921EB79" w14:textId="6C011885" w:rsidR="0000228C" w:rsidRPr="00BD4D78" w:rsidRDefault="005C2552" w:rsidP="00FD525B">
            <w:pPr>
              <w:rPr>
                <w:rFonts w:eastAsia="Calibri"/>
                <w:lang w:val="nl-NL"/>
              </w:rPr>
            </w:pPr>
            <w:r>
              <w:rPr>
                <w:rFonts w:eastAsia="Calibri"/>
                <w:lang w:val="nl-NL"/>
              </w:rPr>
              <w:t>Marketing manager,</w:t>
            </w:r>
            <w:r w:rsidR="009E41E0">
              <w:rPr>
                <w:rFonts w:eastAsia="Calibri"/>
                <w:lang w:val="nl-NL"/>
              </w:rPr>
              <w:t xml:space="preserve"> event manager, verkoper, maatschappelijk werker (ziet het niet zitten om opnieuw 3 jarige studie te doen), </w:t>
            </w:r>
            <w:r>
              <w:rPr>
                <w:rFonts w:eastAsia="Calibri"/>
                <w:lang w:val="nl-NL"/>
              </w:rPr>
              <w:t xml:space="preserve"> </w:t>
            </w:r>
          </w:p>
        </w:tc>
      </w:tr>
      <w:tr w:rsidR="0000228C" w:rsidRPr="00BD4D78" w14:paraId="093ABC5A" w14:textId="77777777" w:rsidTr="00FD525B">
        <w:tc>
          <w:tcPr>
            <w:tcW w:w="2761" w:type="dxa"/>
          </w:tcPr>
          <w:p w14:paraId="4B4A84B6" w14:textId="77777777" w:rsidR="0000228C" w:rsidRPr="00BD4D78" w:rsidRDefault="0000228C" w:rsidP="00FD525B">
            <w:pPr>
              <w:rPr>
                <w:b/>
                <w:bCs/>
                <w:lang w:val="nl-NL"/>
              </w:rPr>
            </w:pPr>
            <w:r w:rsidRPr="00BD4D78">
              <w:rPr>
                <w:b/>
                <w:bCs/>
                <w:lang w:val="nl-NL"/>
              </w:rPr>
              <w:t xml:space="preserve">Belangrijke info voor de </w:t>
            </w:r>
            <w:proofErr w:type="spellStart"/>
            <w:r w:rsidRPr="00BD4D78">
              <w:rPr>
                <w:b/>
                <w:bCs/>
                <w:lang w:val="nl-NL"/>
              </w:rPr>
              <w:t>Vdab</w:t>
            </w:r>
            <w:proofErr w:type="spellEnd"/>
            <w:r w:rsidRPr="00BD4D78">
              <w:rPr>
                <w:b/>
                <w:bCs/>
                <w:lang w:val="nl-NL"/>
              </w:rPr>
              <w:t xml:space="preserve"> bemiddelaar </w:t>
            </w:r>
          </w:p>
        </w:tc>
        <w:tc>
          <w:tcPr>
            <w:tcW w:w="5972" w:type="dxa"/>
          </w:tcPr>
          <w:p w14:paraId="04D20C9E" w14:textId="77777777" w:rsidR="0000228C" w:rsidRPr="00BD4D78" w:rsidRDefault="0000228C" w:rsidP="00FD525B">
            <w:pPr>
              <w:rPr>
                <w:rFonts w:eastAsia="Calibri"/>
                <w:lang w:val="nl-NL"/>
              </w:rPr>
            </w:pPr>
          </w:p>
        </w:tc>
      </w:tr>
    </w:tbl>
    <w:p w14:paraId="56CC3F46" w14:textId="1B6DE6F8" w:rsidR="00D55995" w:rsidRPr="005B471E" w:rsidRDefault="0000228C" w:rsidP="006C09FF">
      <w:pPr>
        <w:rPr>
          <w:rFonts w:ascii="FlandersArtSans-Regular" w:eastAsia="Times New Roman" w:hAnsi="FlandersArtSans-Regular" w:cs="Calibri"/>
          <w:color w:val="000000"/>
          <w:lang w:eastAsia="nl-BE"/>
        </w:rPr>
        <w:sectPr w:rsidR="00D55995" w:rsidRPr="005B471E" w:rsidSect="00962B97">
          <w:footerReference w:type="default" r:id="rId23"/>
          <w:pgSz w:w="11906" w:h="16838"/>
          <w:pgMar w:top="1417" w:right="1417" w:bottom="1417" w:left="1417" w:header="708" w:footer="567" w:gutter="0"/>
          <w:cols w:space="708"/>
          <w:formProt w:val="0"/>
          <w:docGrid w:linePitch="360"/>
        </w:sectPr>
      </w:pPr>
      <w:r w:rsidRPr="00BD4D78">
        <w:rPr>
          <w:lang w:val="nl-NL"/>
        </w:rPr>
        <w:t xml:space="preserve"> </w:t>
      </w:r>
    </w:p>
    <w:p w14:paraId="74A446B4" w14:textId="77777777" w:rsidR="00CF183F" w:rsidRPr="005B471E" w:rsidRDefault="002F6636" w:rsidP="002F6636">
      <w:pPr>
        <w:tabs>
          <w:tab w:val="left" w:pos="5812"/>
        </w:tabs>
        <w:spacing w:after="480"/>
        <w:divId w:val="1407649624"/>
        <w:rPr>
          <w:rFonts w:ascii="FlandersArtSans-Regular" w:hAnsi="FlandersArtSans-Regular"/>
        </w:rPr>
      </w:pPr>
      <w:r>
        <w:rPr>
          <w:rFonts w:ascii="FlandersArtSans-Regular" w:hAnsi="FlandersArtSans-Regular"/>
        </w:rPr>
        <w:t>H</w:t>
      </w:r>
      <w:r w:rsidR="00CF183F" w:rsidRPr="005B471E">
        <w:rPr>
          <w:rFonts w:ascii="FlandersArtSans-Regular" w:hAnsi="FlandersArtSans-Regular"/>
        </w:rPr>
        <w:t>andtekening deelnemer</w:t>
      </w:r>
      <w:r w:rsidR="00CF183F" w:rsidRPr="005B471E">
        <w:rPr>
          <w:rFonts w:ascii="FlandersArtSans-Regular" w:hAnsi="FlandersArtSans-Regular"/>
        </w:rPr>
        <w:tab/>
        <w:t>Handtekening coach/partner</w:t>
      </w:r>
    </w:p>
    <w:tbl>
      <w:tblPr>
        <w:tblStyle w:val="Tabel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381"/>
        <w:gridCol w:w="3402"/>
      </w:tblGrid>
      <w:tr w:rsidR="00CF183F" w:rsidRPr="005B471E" w14:paraId="1D454B6F" w14:textId="77777777" w:rsidTr="00B74E8D">
        <w:trPr>
          <w:divId w:val="1407649624"/>
          <w:trHeight w:val="2268"/>
        </w:trPr>
        <w:tc>
          <w:tcPr>
            <w:tcW w:w="3402"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5D396545" w14:textId="77777777" w:rsidR="00CF183F" w:rsidRPr="005B471E" w:rsidRDefault="00CF183F" w:rsidP="004E7DAA">
            <w:pPr>
              <w:tabs>
                <w:tab w:val="left" w:pos="1428"/>
              </w:tabs>
              <w:rPr>
                <w:rFonts w:ascii="FlandersArtSans-Regular" w:eastAsia="Times New Roman" w:hAnsi="FlandersArtSans-Regular" w:cs="Times New Roman"/>
                <w:sz w:val="24"/>
                <w:szCs w:val="24"/>
                <w:lang w:eastAsia="nl-BE"/>
              </w:rPr>
            </w:pPr>
          </w:p>
        </w:tc>
        <w:tc>
          <w:tcPr>
            <w:tcW w:w="2381" w:type="dxa"/>
            <w:tcBorders>
              <w:left w:val="dashed" w:sz="4" w:space="0" w:color="D0CECE" w:themeColor="background2" w:themeShade="E6"/>
              <w:right w:val="dashed" w:sz="4" w:space="0" w:color="D0CECE" w:themeColor="background2" w:themeShade="E6"/>
            </w:tcBorders>
          </w:tcPr>
          <w:p w14:paraId="7DEEE7E5" w14:textId="77777777" w:rsidR="00CF183F" w:rsidRPr="005B471E" w:rsidRDefault="00CF183F" w:rsidP="004E7DAA">
            <w:pPr>
              <w:spacing w:before="360" w:line="360" w:lineRule="auto"/>
              <w:jc w:val="center"/>
              <w:rPr>
                <w:rFonts w:ascii="FlandersArtSans-Regular" w:eastAsia="Times New Roman" w:hAnsi="FlandersArtSans-Regular" w:cs="Times New Roman"/>
                <w:sz w:val="24"/>
                <w:szCs w:val="24"/>
                <w:lang w:eastAsia="nl-BE"/>
              </w:rPr>
            </w:pPr>
            <w:r w:rsidRPr="005B471E">
              <w:rPr>
                <w:rFonts w:ascii="FlandersArtSans-Regular" w:eastAsia="Times New Roman" w:hAnsi="FlandersArtSans-Regular" w:cs="Times New Roman"/>
                <w:i/>
                <w:iCs/>
                <w:sz w:val="20"/>
                <w:szCs w:val="20"/>
                <w:lang w:eastAsia="nl-BE"/>
              </w:rPr>
              <w:t>Plaats</w:t>
            </w:r>
            <w:r w:rsidRPr="005B471E">
              <w:rPr>
                <w:rFonts w:ascii="FlandersArtSans-Regular" w:eastAsia="Times New Roman" w:hAnsi="FlandersArtSans-Regular" w:cs="Times New Roman"/>
                <w:i/>
                <w:iCs/>
                <w:sz w:val="20"/>
                <w:szCs w:val="20"/>
                <w:lang w:eastAsia="nl-BE"/>
              </w:rPr>
              <w:br/>
              <w:t>je handtekening</w:t>
            </w:r>
            <w:r w:rsidRPr="005B471E">
              <w:rPr>
                <w:rFonts w:ascii="FlandersArtSans-Regular" w:eastAsia="Times New Roman" w:hAnsi="FlandersArtSans-Regular" w:cs="Times New Roman"/>
                <w:i/>
                <w:iCs/>
                <w:sz w:val="20"/>
                <w:szCs w:val="20"/>
                <w:lang w:eastAsia="nl-BE"/>
              </w:rPr>
              <w:br/>
              <w:t>in het voor jou</w:t>
            </w:r>
            <w:r w:rsidRPr="005B471E">
              <w:rPr>
                <w:rFonts w:ascii="FlandersArtSans-Regular" w:eastAsia="Times New Roman" w:hAnsi="FlandersArtSans-Regular" w:cs="Times New Roman"/>
                <w:i/>
                <w:iCs/>
                <w:sz w:val="20"/>
                <w:szCs w:val="20"/>
                <w:lang w:eastAsia="nl-BE"/>
              </w:rPr>
              <w:br/>
              <w:t>voorziene vakje</w:t>
            </w:r>
          </w:p>
        </w:tc>
        <w:tc>
          <w:tcPr>
            <w:tcW w:w="3402"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5143489B" w14:textId="77777777" w:rsidR="00CF183F" w:rsidRPr="005B471E" w:rsidRDefault="00CF183F" w:rsidP="004E7DAA">
            <w:pPr>
              <w:spacing w:before="100" w:beforeAutospacing="1" w:line="276" w:lineRule="auto"/>
              <w:rPr>
                <w:rFonts w:ascii="FlandersArtSans-Regular" w:eastAsia="Times New Roman" w:hAnsi="FlandersArtSans-Regular" w:cs="Times New Roman"/>
                <w:sz w:val="24"/>
                <w:szCs w:val="24"/>
                <w:lang w:eastAsia="nl-BE"/>
              </w:rPr>
            </w:pPr>
          </w:p>
        </w:tc>
      </w:tr>
    </w:tbl>
    <w:p w14:paraId="066BB519" w14:textId="77777777" w:rsidR="00CF183F" w:rsidRPr="00D55995" w:rsidRDefault="00CF183F" w:rsidP="00CF183F">
      <w:pPr>
        <w:divId w:val="1407649624"/>
      </w:pPr>
    </w:p>
    <w:sectPr w:rsidR="00CF183F" w:rsidRPr="00D55995" w:rsidSect="00962B97">
      <w:type w:val="continuous"/>
      <w:pgSz w:w="11906" w:h="16838"/>
      <w:pgMar w:top="1417" w:right="1417" w:bottom="1417" w:left="1417"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CF76" w14:textId="77777777" w:rsidR="00454D13" w:rsidRDefault="00454D13" w:rsidP="008F288C">
      <w:pPr>
        <w:spacing w:after="0" w:line="240" w:lineRule="auto"/>
      </w:pPr>
      <w:r>
        <w:separator/>
      </w:r>
    </w:p>
  </w:endnote>
  <w:endnote w:type="continuationSeparator" w:id="0">
    <w:p w14:paraId="337E821C" w14:textId="77777777" w:rsidR="00454D13" w:rsidRDefault="00454D13" w:rsidP="008F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ia">
    <w:panose1 w:val="02000503000000020004"/>
    <w:charset w:val="00"/>
    <w:family w:val="modern"/>
    <w:notTrueType/>
    <w:pitch w:val="variable"/>
    <w:sig w:usb0="A000002F" w:usb1="0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 w:name="Flanders Art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3894" w14:textId="77777777" w:rsidR="008F288C" w:rsidRDefault="00D10223" w:rsidP="00D10223">
    <w:pPr>
      <w:pStyle w:val="Voettekst"/>
    </w:pPr>
    <w:r>
      <w:rPr>
        <w:noProof/>
      </w:rPr>
      <w:drawing>
        <wp:anchor distT="0" distB="0" distL="114300" distR="114300" simplePos="0" relativeHeight="251659264" behindDoc="1" locked="0" layoutInCell="1" allowOverlap="1" wp14:anchorId="24F94BD2" wp14:editId="0ADE7D33">
          <wp:simplePos x="0" y="0"/>
          <wp:positionH relativeFrom="margin">
            <wp:posOffset>-739140</wp:posOffset>
          </wp:positionH>
          <wp:positionV relativeFrom="paragraph">
            <wp:posOffset>-167640</wp:posOffset>
          </wp:positionV>
          <wp:extent cx="7193280" cy="941402"/>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_partnerzonderbaseli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93280" cy="9414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759A" w14:textId="77777777" w:rsidR="00454D13" w:rsidRDefault="00454D13" w:rsidP="008F288C">
      <w:pPr>
        <w:spacing w:after="0" w:line="240" w:lineRule="auto"/>
      </w:pPr>
      <w:r>
        <w:separator/>
      </w:r>
    </w:p>
  </w:footnote>
  <w:footnote w:type="continuationSeparator" w:id="0">
    <w:p w14:paraId="6F51387B" w14:textId="77777777" w:rsidR="00454D13" w:rsidRDefault="00454D13" w:rsidP="008F2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5F0"/>
    <w:multiLevelType w:val="hybridMultilevel"/>
    <w:tmpl w:val="AA784734"/>
    <w:lvl w:ilvl="0" w:tplc="CF5810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597E1E"/>
    <w:multiLevelType w:val="hybridMultilevel"/>
    <w:tmpl w:val="461628A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7BC3A61"/>
    <w:multiLevelType w:val="hybridMultilevel"/>
    <w:tmpl w:val="D396A8F2"/>
    <w:lvl w:ilvl="0" w:tplc="B1441804">
      <w:start w:val="1"/>
      <w:numFmt w:val="bullet"/>
      <w:lvlText w:val="-"/>
      <w:lvlJc w:val="left"/>
      <w:pPr>
        <w:ind w:left="720" w:hanging="360"/>
      </w:pPr>
      <w:rPr>
        <w:rFonts w:ascii="Verdana" w:eastAsiaTheme="minorHAnsi" w:hAnsi="Verdana" w:cstheme="minorBidi" w:hint="default"/>
        <w: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5236E0"/>
    <w:multiLevelType w:val="hybridMultilevel"/>
    <w:tmpl w:val="51349FD6"/>
    <w:lvl w:ilvl="0" w:tplc="660C3A6A">
      <w:numFmt w:val="bullet"/>
      <w:lvlText w:val=""/>
      <w:lvlJc w:val="left"/>
      <w:pPr>
        <w:ind w:left="720" w:hanging="360"/>
      </w:pPr>
      <w:rPr>
        <w:rFonts w:ascii="Symbol" w:eastAsia="Calibr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650269"/>
    <w:multiLevelType w:val="hybridMultilevel"/>
    <w:tmpl w:val="52A8587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5B964B99"/>
    <w:multiLevelType w:val="hybridMultilevel"/>
    <w:tmpl w:val="EF7873B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682D5920"/>
    <w:multiLevelType w:val="hybridMultilevel"/>
    <w:tmpl w:val="8DF69446"/>
    <w:lvl w:ilvl="0" w:tplc="EBEEB7F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01A6A7A"/>
    <w:multiLevelType w:val="hybridMultilevel"/>
    <w:tmpl w:val="B428E60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7301468B"/>
    <w:multiLevelType w:val="multilevel"/>
    <w:tmpl w:val="1DDC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56D6E"/>
    <w:multiLevelType w:val="hybridMultilevel"/>
    <w:tmpl w:val="CC66EECA"/>
    <w:lvl w:ilvl="0" w:tplc="01F45B24">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22731546">
    <w:abstractNumId w:val="8"/>
  </w:num>
  <w:num w:numId="2" w16cid:durableId="117140814">
    <w:abstractNumId w:val="9"/>
  </w:num>
  <w:num w:numId="3" w16cid:durableId="178545273">
    <w:abstractNumId w:val="2"/>
  </w:num>
  <w:num w:numId="4" w16cid:durableId="631404416">
    <w:abstractNumId w:val="3"/>
  </w:num>
  <w:num w:numId="5" w16cid:durableId="1237477155">
    <w:abstractNumId w:val="6"/>
  </w:num>
  <w:num w:numId="6" w16cid:durableId="2123957873">
    <w:abstractNumId w:val="7"/>
  </w:num>
  <w:num w:numId="7" w16cid:durableId="1505123906">
    <w:abstractNumId w:val="5"/>
  </w:num>
  <w:num w:numId="8" w16cid:durableId="1929539567">
    <w:abstractNumId w:val="0"/>
  </w:num>
  <w:num w:numId="9" w16cid:durableId="125858176">
    <w:abstractNumId w:val="1"/>
  </w:num>
  <w:num w:numId="10" w16cid:durableId="284040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B1"/>
    <w:rsid w:val="0000228C"/>
    <w:rsid w:val="0003674B"/>
    <w:rsid w:val="0005342F"/>
    <w:rsid w:val="00067AAA"/>
    <w:rsid w:val="00073D42"/>
    <w:rsid w:val="000830BB"/>
    <w:rsid w:val="000A13FD"/>
    <w:rsid w:val="000D248B"/>
    <w:rsid w:val="00102116"/>
    <w:rsid w:val="0011236D"/>
    <w:rsid w:val="00117BFB"/>
    <w:rsid w:val="001512F7"/>
    <w:rsid w:val="00153CC1"/>
    <w:rsid w:val="00163C2D"/>
    <w:rsid w:val="00182CCE"/>
    <w:rsid w:val="00191846"/>
    <w:rsid w:val="001C515A"/>
    <w:rsid w:val="001D380D"/>
    <w:rsid w:val="00251FAE"/>
    <w:rsid w:val="00267701"/>
    <w:rsid w:val="00274145"/>
    <w:rsid w:val="002C24FE"/>
    <w:rsid w:val="002D18B1"/>
    <w:rsid w:val="002E0D7F"/>
    <w:rsid w:val="002E494A"/>
    <w:rsid w:val="002F2082"/>
    <w:rsid w:val="002F6636"/>
    <w:rsid w:val="003155EE"/>
    <w:rsid w:val="00325387"/>
    <w:rsid w:val="00365724"/>
    <w:rsid w:val="00376F0E"/>
    <w:rsid w:val="003C2154"/>
    <w:rsid w:val="003D7518"/>
    <w:rsid w:val="003E4130"/>
    <w:rsid w:val="00422FDB"/>
    <w:rsid w:val="004302BC"/>
    <w:rsid w:val="0043513E"/>
    <w:rsid w:val="00446A7D"/>
    <w:rsid w:val="00454D13"/>
    <w:rsid w:val="00465D5E"/>
    <w:rsid w:val="004772B4"/>
    <w:rsid w:val="004A29DF"/>
    <w:rsid w:val="004B1E0A"/>
    <w:rsid w:val="004D3D9B"/>
    <w:rsid w:val="004F5B7D"/>
    <w:rsid w:val="005314C3"/>
    <w:rsid w:val="005324A8"/>
    <w:rsid w:val="00551AD4"/>
    <w:rsid w:val="005618E3"/>
    <w:rsid w:val="005642E4"/>
    <w:rsid w:val="005A75CA"/>
    <w:rsid w:val="005B471E"/>
    <w:rsid w:val="005C1676"/>
    <w:rsid w:val="005C2552"/>
    <w:rsid w:val="005D624A"/>
    <w:rsid w:val="005D7AB7"/>
    <w:rsid w:val="00601112"/>
    <w:rsid w:val="00612D6F"/>
    <w:rsid w:val="006135FD"/>
    <w:rsid w:val="0063429B"/>
    <w:rsid w:val="0064356A"/>
    <w:rsid w:val="00650677"/>
    <w:rsid w:val="00655640"/>
    <w:rsid w:val="00666FC2"/>
    <w:rsid w:val="006C09FF"/>
    <w:rsid w:val="00722614"/>
    <w:rsid w:val="00771F97"/>
    <w:rsid w:val="00782E0E"/>
    <w:rsid w:val="007A0B79"/>
    <w:rsid w:val="007D7C43"/>
    <w:rsid w:val="007E2DEC"/>
    <w:rsid w:val="00842E15"/>
    <w:rsid w:val="00846276"/>
    <w:rsid w:val="0085600B"/>
    <w:rsid w:val="0086250E"/>
    <w:rsid w:val="0088612B"/>
    <w:rsid w:val="008C6CC8"/>
    <w:rsid w:val="008D0E1C"/>
    <w:rsid w:val="008F288C"/>
    <w:rsid w:val="008F794D"/>
    <w:rsid w:val="009050F7"/>
    <w:rsid w:val="00941320"/>
    <w:rsid w:val="00956EE1"/>
    <w:rsid w:val="00962B97"/>
    <w:rsid w:val="009753F1"/>
    <w:rsid w:val="009B3868"/>
    <w:rsid w:val="009E41E0"/>
    <w:rsid w:val="00A002E1"/>
    <w:rsid w:val="00A01C5D"/>
    <w:rsid w:val="00A3081D"/>
    <w:rsid w:val="00A532CC"/>
    <w:rsid w:val="00A608C3"/>
    <w:rsid w:val="00A73E35"/>
    <w:rsid w:val="00A80518"/>
    <w:rsid w:val="00A849C8"/>
    <w:rsid w:val="00AB3B92"/>
    <w:rsid w:val="00AE3893"/>
    <w:rsid w:val="00B20B4E"/>
    <w:rsid w:val="00B42795"/>
    <w:rsid w:val="00B74E8D"/>
    <w:rsid w:val="00BA600A"/>
    <w:rsid w:val="00BB3CF0"/>
    <w:rsid w:val="00BC2598"/>
    <w:rsid w:val="00BC47AD"/>
    <w:rsid w:val="00BE5F50"/>
    <w:rsid w:val="00BF0A86"/>
    <w:rsid w:val="00BF2A9E"/>
    <w:rsid w:val="00CA6C3F"/>
    <w:rsid w:val="00CA7990"/>
    <w:rsid w:val="00CE58F4"/>
    <w:rsid w:val="00CF183F"/>
    <w:rsid w:val="00D03ED8"/>
    <w:rsid w:val="00D077C0"/>
    <w:rsid w:val="00D10223"/>
    <w:rsid w:val="00D3708A"/>
    <w:rsid w:val="00D5001A"/>
    <w:rsid w:val="00D55995"/>
    <w:rsid w:val="00D564E6"/>
    <w:rsid w:val="00D66624"/>
    <w:rsid w:val="00D71D88"/>
    <w:rsid w:val="00DA1243"/>
    <w:rsid w:val="00DA398A"/>
    <w:rsid w:val="00DB2665"/>
    <w:rsid w:val="00DC542B"/>
    <w:rsid w:val="00DC677E"/>
    <w:rsid w:val="00E05E0F"/>
    <w:rsid w:val="00E66D39"/>
    <w:rsid w:val="00E81D19"/>
    <w:rsid w:val="00EA1DEF"/>
    <w:rsid w:val="00EB2A22"/>
    <w:rsid w:val="00ED5C4E"/>
    <w:rsid w:val="00EE6FAD"/>
    <w:rsid w:val="00EF7AE7"/>
    <w:rsid w:val="00F14F9D"/>
    <w:rsid w:val="00F16551"/>
    <w:rsid w:val="00F7387F"/>
    <w:rsid w:val="00F7682C"/>
    <w:rsid w:val="00F84EF1"/>
    <w:rsid w:val="00FB2635"/>
    <w:rsid w:val="00FC5029"/>
    <w:rsid w:val="00FD0F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ED5DF"/>
  <w15:chartTrackingRefBased/>
  <w15:docId w15:val="{77EB918E-BC86-4B85-92F1-D7FAFB2C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4F5B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aliases w:val="Main title (blue)"/>
    <w:basedOn w:val="Standaard"/>
    <w:next w:val="Standaard"/>
    <w:link w:val="Kop4Char"/>
    <w:uiPriority w:val="9"/>
    <w:unhideWhenUsed/>
    <w:qFormat/>
    <w:rsid w:val="00446A7D"/>
    <w:pPr>
      <w:keepNext/>
      <w:keepLines/>
      <w:spacing w:after="400" w:line="288" w:lineRule="auto"/>
      <w:outlineLvl w:val="3"/>
    </w:pPr>
    <w:rPr>
      <w:rFonts w:ascii="Archia" w:eastAsiaTheme="majorEastAsia" w:hAnsi="Archia" w:cstheme="majorBidi"/>
      <w:iCs/>
      <w:color w:val="97C2DD"/>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A0B7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7A0B79"/>
  </w:style>
  <w:style w:type="character" w:styleId="Tekstvantijdelijkeaanduiding">
    <w:name w:val="Placeholder Text"/>
    <w:basedOn w:val="Standaardalinea-lettertype"/>
    <w:uiPriority w:val="99"/>
    <w:semiHidden/>
    <w:rsid w:val="00B20B4E"/>
    <w:rPr>
      <w:color w:val="808080"/>
    </w:rPr>
  </w:style>
  <w:style w:type="paragraph" w:styleId="Koptekst">
    <w:name w:val="header"/>
    <w:basedOn w:val="Standaard"/>
    <w:link w:val="KoptekstChar"/>
    <w:uiPriority w:val="99"/>
    <w:unhideWhenUsed/>
    <w:rsid w:val="008F2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88C"/>
  </w:style>
  <w:style w:type="paragraph" w:styleId="Voettekst">
    <w:name w:val="footer"/>
    <w:basedOn w:val="Standaard"/>
    <w:link w:val="VoettekstChar"/>
    <w:uiPriority w:val="99"/>
    <w:unhideWhenUsed/>
    <w:rsid w:val="008F2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88C"/>
  </w:style>
  <w:style w:type="table" w:styleId="Tabelraster">
    <w:name w:val="Table Grid"/>
    <w:basedOn w:val="Standaardtabel"/>
    <w:uiPriority w:val="39"/>
    <w:rsid w:val="00D5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aliases w:val="Main title (blue) Char"/>
    <w:basedOn w:val="Standaardalinea-lettertype"/>
    <w:link w:val="Kop4"/>
    <w:uiPriority w:val="9"/>
    <w:rsid w:val="00446A7D"/>
    <w:rPr>
      <w:rFonts w:ascii="Archia" w:eastAsiaTheme="majorEastAsia" w:hAnsi="Archia" w:cstheme="majorBidi"/>
      <w:iCs/>
      <w:color w:val="97C2DD"/>
      <w:sz w:val="36"/>
    </w:rPr>
  </w:style>
  <w:style w:type="paragraph" w:styleId="Lijstalinea">
    <w:name w:val="List Paragraph"/>
    <w:basedOn w:val="Standaard"/>
    <w:uiPriority w:val="34"/>
    <w:qFormat/>
    <w:rsid w:val="00446A7D"/>
    <w:pPr>
      <w:spacing w:after="120" w:line="312" w:lineRule="auto"/>
      <w:ind w:left="720"/>
      <w:contextualSpacing/>
    </w:pPr>
    <w:rPr>
      <w:rFonts w:ascii="Verdana" w:hAnsi="Verdana"/>
    </w:rPr>
  </w:style>
  <w:style w:type="paragraph" w:customStyle="1" w:styleId="H1titelpeach">
    <w:name w:val="H1 titel peach"/>
    <w:basedOn w:val="Standaard"/>
    <w:link w:val="H1titelpeachChar"/>
    <w:qFormat/>
    <w:rsid w:val="0011236D"/>
    <w:pPr>
      <w:keepNext/>
      <w:keepLines/>
      <w:spacing w:after="200" w:line="312" w:lineRule="auto"/>
      <w:outlineLvl w:val="1"/>
    </w:pPr>
    <w:rPr>
      <w:rFonts w:ascii="Verdana" w:eastAsiaTheme="majorEastAsia" w:hAnsi="Verdana" w:cstheme="majorBidi"/>
      <w:b/>
      <w:color w:val="4472C4" w:themeColor="accent1"/>
      <w:sz w:val="40"/>
      <w:szCs w:val="26"/>
      <w:lang w:val="en-US"/>
    </w:rPr>
  </w:style>
  <w:style w:type="character" w:customStyle="1" w:styleId="H1titelpeachChar">
    <w:name w:val="H1 titel peach Char"/>
    <w:basedOn w:val="Standaardalinea-lettertype"/>
    <w:link w:val="H1titelpeach"/>
    <w:rsid w:val="0011236D"/>
    <w:rPr>
      <w:rFonts w:ascii="Verdana" w:eastAsiaTheme="majorEastAsia" w:hAnsi="Verdana" w:cstheme="majorBidi"/>
      <w:b/>
      <w:color w:val="4472C4" w:themeColor="accent1"/>
      <w:sz w:val="40"/>
      <w:szCs w:val="26"/>
      <w:lang w:val="en-US"/>
    </w:rPr>
  </w:style>
  <w:style w:type="character" w:styleId="Hyperlink">
    <w:name w:val="Hyperlink"/>
    <w:basedOn w:val="Standaardalinea-lettertype"/>
    <w:uiPriority w:val="99"/>
    <w:unhideWhenUsed/>
    <w:rsid w:val="00325387"/>
    <w:rPr>
      <w:color w:val="0563C1" w:themeColor="hyperlink"/>
      <w:u w:val="single"/>
    </w:rPr>
  </w:style>
  <w:style w:type="character" w:styleId="Onopgelostemelding">
    <w:name w:val="Unresolved Mention"/>
    <w:basedOn w:val="Standaardalinea-lettertype"/>
    <w:uiPriority w:val="99"/>
    <w:semiHidden/>
    <w:unhideWhenUsed/>
    <w:rsid w:val="00274145"/>
    <w:rPr>
      <w:color w:val="605E5C"/>
      <w:shd w:val="clear" w:color="auto" w:fill="E1DFDD"/>
    </w:rPr>
  </w:style>
  <w:style w:type="character" w:customStyle="1" w:styleId="Kop3Char">
    <w:name w:val="Kop 3 Char"/>
    <w:basedOn w:val="Standaardalinea-lettertype"/>
    <w:link w:val="Kop3"/>
    <w:uiPriority w:val="9"/>
    <w:semiHidden/>
    <w:rsid w:val="004F5B7D"/>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4F5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414">
      <w:bodyDiv w:val="1"/>
      <w:marLeft w:val="0"/>
      <w:marRight w:val="0"/>
      <w:marTop w:val="0"/>
      <w:marBottom w:val="0"/>
      <w:divBdr>
        <w:top w:val="none" w:sz="0" w:space="0" w:color="auto"/>
        <w:left w:val="none" w:sz="0" w:space="0" w:color="auto"/>
        <w:bottom w:val="none" w:sz="0" w:space="0" w:color="auto"/>
        <w:right w:val="none" w:sz="0" w:space="0" w:color="auto"/>
      </w:divBdr>
    </w:div>
    <w:div w:id="325592890">
      <w:bodyDiv w:val="1"/>
      <w:marLeft w:val="0"/>
      <w:marRight w:val="0"/>
      <w:marTop w:val="0"/>
      <w:marBottom w:val="0"/>
      <w:divBdr>
        <w:top w:val="none" w:sz="0" w:space="0" w:color="auto"/>
        <w:left w:val="none" w:sz="0" w:space="0" w:color="auto"/>
        <w:bottom w:val="none" w:sz="0" w:space="0" w:color="auto"/>
        <w:right w:val="none" w:sz="0" w:space="0" w:color="auto"/>
      </w:divBdr>
    </w:div>
    <w:div w:id="766734817">
      <w:bodyDiv w:val="1"/>
      <w:marLeft w:val="0"/>
      <w:marRight w:val="0"/>
      <w:marTop w:val="0"/>
      <w:marBottom w:val="0"/>
      <w:divBdr>
        <w:top w:val="none" w:sz="0" w:space="0" w:color="auto"/>
        <w:left w:val="none" w:sz="0" w:space="0" w:color="auto"/>
        <w:bottom w:val="none" w:sz="0" w:space="0" w:color="auto"/>
        <w:right w:val="none" w:sz="0" w:space="0" w:color="auto"/>
      </w:divBdr>
    </w:div>
    <w:div w:id="787698601">
      <w:bodyDiv w:val="1"/>
      <w:marLeft w:val="0"/>
      <w:marRight w:val="0"/>
      <w:marTop w:val="0"/>
      <w:marBottom w:val="0"/>
      <w:divBdr>
        <w:top w:val="none" w:sz="0" w:space="0" w:color="auto"/>
        <w:left w:val="none" w:sz="0" w:space="0" w:color="auto"/>
        <w:bottom w:val="none" w:sz="0" w:space="0" w:color="auto"/>
        <w:right w:val="none" w:sz="0" w:space="0" w:color="auto"/>
      </w:divBdr>
    </w:div>
    <w:div w:id="884219058">
      <w:bodyDiv w:val="1"/>
      <w:marLeft w:val="0"/>
      <w:marRight w:val="0"/>
      <w:marTop w:val="0"/>
      <w:marBottom w:val="0"/>
      <w:divBdr>
        <w:top w:val="none" w:sz="0" w:space="0" w:color="auto"/>
        <w:left w:val="none" w:sz="0" w:space="0" w:color="auto"/>
        <w:bottom w:val="none" w:sz="0" w:space="0" w:color="auto"/>
        <w:right w:val="none" w:sz="0" w:space="0" w:color="auto"/>
      </w:divBdr>
    </w:div>
    <w:div w:id="990866557">
      <w:bodyDiv w:val="1"/>
      <w:marLeft w:val="0"/>
      <w:marRight w:val="0"/>
      <w:marTop w:val="0"/>
      <w:marBottom w:val="0"/>
      <w:divBdr>
        <w:top w:val="none" w:sz="0" w:space="0" w:color="auto"/>
        <w:left w:val="none" w:sz="0" w:space="0" w:color="auto"/>
        <w:bottom w:val="none" w:sz="0" w:space="0" w:color="auto"/>
        <w:right w:val="none" w:sz="0" w:space="0" w:color="auto"/>
      </w:divBdr>
    </w:div>
    <w:div w:id="1228568818">
      <w:bodyDiv w:val="1"/>
      <w:marLeft w:val="0"/>
      <w:marRight w:val="0"/>
      <w:marTop w:val="0"/>
      <w:marBottom w:val="0"/>
      <w:divBdr>
        <w:top w:val="none" w:sz="0" w:space="0" w:color="auto"/>
        <w:left w:val="none" w:sz="0" w:space="0" w:color="auto"/>
        <w:bottom w:val="none" w:sz="0" w:space="0" w:color="auto"/>
        <w:right w:val="none" w:sz="0" w:space="0" w:color="auto"/>
      </w:divBdr>
    </w:div>
    <w:div w:id="1254049551">
      <w:bodyDiv w:val="1"/>
      <w:marLeft w:val="0"/>
      <w:marRight w:val="0"/>
      <w:marTop w:val="0"/>
      <w:marBottom w:val="0"/>
      <w:divBdr>
        <w:top w:val="none" w:sz="0" w:space="0" w:color="auto"/>
        <w:left w:val="none" w:sz="0" w:space="0" w:color="auto"/>
        <w:bottom w:val="none" w:sz="0" w:space="0" w:color="auto"/>
        <w:right w:val="none" w:sz="0" w:space="0" w:color="auto"/>
      </w:divBdr>
    </w:div>
    <w:div w:id="1407649624">
      <w:bodyDiv w:val="1"/>
      <w:marLeft w:val="0"/>
      <w:marRight w:val="0"/>
      <w:marTop w:val="0"/>
      <w:marBottom w:val="0"/>
      <w:divBdr>
        <w:top w:val="none" w:sz="0" w:space="0" w:color="auto"/>
        <w:left w:val="none" w:sz="0" w:space="0" w:color="auto"/>
        <w:bottom w:val="none" w:sz="0" w:space="0" w:color="auto"/>
        <w:right w:val="none" w:sz="0" w:space="0" w:color="auto"/>
      </w:divBdr>
    </w:div>
    <w:div w:id="1410007784">
      <w:bodyDiv w:val="1"/>
      <w:marLeft w:val="0"/>
      <w:marRight w:val="0"/>
      <w:marTop w:val="0"/>
      <w:marBottom w:val="0"/>
      <w:divBdr>
        <w:top w:val="none" w:sz="0" w:space="0" w:color="auto"/>
        <w:left w:val="none" w:sz="0" w:space="0" w:color="auto"/>
        <w:bottom w:val="none" w:sz="0" w:space="0" w:color="auto"/>
        <w:right w:val="none" w:sz="0" w:space="0" w:color="auto"/>
      </w:divBdr>
    </w:div>
    <w:div w:id="1642492114">
      <w:bodyDiv w:val="1"/>
      <w:marLeft w:val="0"/>
      <w:marRight w:val="0"/>
      <w:marTop w:val="0"/>
      <w:marBottom w:val="0"/>
      <w:divBdr>
        <w:top w:val="none" w:sz="0" w:space="0" w:color="auto"/>
        <w:left w:val="none" w:sz="0" w:space="0" w:color="auto"/>
        <w:bottom w:val="none" w:sz="0" w:space="0" w:color="auto"/>
        <w:right w:val="none" w:sz="0" w:space="0" w:color="auto"/>
      </w:divBdr>
    </w:div>
    <w:div w:id="1981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3A%2F%2Fjobsonline.be%2F&amp;data=05%7C01%7C%7C11893fd4c7a14d01630008da695a507a%7C35ea356c91344c278731393bba9d646d%7C0%7C0%7C637938133868286814%7CUnknown%7CTWFpbGZsb3d8eyJWIjoiMC4wLjAwMDAiLCJQIjoiV2luMzIiLCJBTiI6Ik1haWwiLCJXVCI6Mn0%3D%7C3000%7C%7C%7C&amp;sdata=H0LQ3Sa8Xci7H99Ke974xzhMWgme81qQa%2FuXuVOKkAE%3D&amp;reserved=0" TargetMode="External"/><Relationship Id="rId18" Type="http://schemas.openxmlformats.org/officeDocument/2006/relationships/hyperlink" Target="https://eur01.safelinks.protection.outlook.com/?url=http%3A%2F%2Fjobsonline.be%2F&amp;data=05%7C01%7C%7C11893fd4c7a14d01630008da695a507a%7C35ea356c91344c278731393bba9d646d%7C0%7C0%7C637938133868286814%7CUnknown%7CTWFpbGZsb3d8eyJWIjoiMC4wLjAwMDAiLCJQIjoiV2luMzIiLCJBTiI6Ik1haWwiLCJXVCI6Mn0%3D%7C3000%7C%7C%7C&amp;sdata=H0LQ3Sa8Xci7H99Ke974xzhMWgme81qQa%2FuXuVOKkAE%3D&amp;reserved=0" TargetMode="External"/><Relationship Id="rId3" Type="http://schemas.openxmlformats.org/officeDocument/2006/relationships/customXml" Target="../customXml/item3.xml"/><Relationship Id="rId21" Type="http://schemas.openxmlformats.org/officeDocument/2006/relationships/hyperlink" Target="https://www.monsterboard.nl/carriere-advies/artikel/vragen-sollicitatiegesprek" TargetMode="External"/><Relationship Id="rId7" Type="http://schemas.openxmlformats.org/officeDocument/2006/relationships/settings" Target="settings.xml"/><Relationship Id="rId12" Type="http://schemas.openxmlformats.org/officeDocument/2006/relationships/hyperlink" Target="mailto:Sophie.peters@obelisk.be" TargetMode="External"/><Relationship Id="rId17" Type="http://schemas.openxmlformats.org/officeDocument/2006/relationships/hyperlink" Target="https://www.alterjob.be/psychosocia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cius.be/vacature/" TargetMode="External"/><Relationship Id="rId20" Type="http://schemas.openxmlformats.org/officeDocument/2006/relationships/hyperlink" Target="https://www.vdab.be/opleidingen/workshops/ol-solliciteren-kan-je-leren-8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su.ylm@gmai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erta.be/nl/starters/startersvragen/het-financiele-plaatje/hoe-stel-ik-een-business-plan-o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01.safelinks.protection.outlook.com/?url=http%3A%2F%2Fcareer.jobbird.com%2F&amp;data=05%7C01%7C%7C11893fd4c7a14d01630008da695a507a%7C35ea356c91344c278731393bba9d646d%7C0%7C0%7C637938133868286814%7CUnknown%7CTWFpbGZsb3d8eyJWIjoiMC4wLjAwMDAiLCJQIjoiV2luMzIiLCJBTiI6Ik1haWwiLCJXVCI6Mn0%3D%7C3000%7C%7C%7C&amp;sdata=SdOzcqIjeqlI2SxkWE%2FQg9AGBEXMqAeker3jIS9CWB4%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3A%2F%2Fcareer.jobbird.com%2F&amp;data=05%7C01%7C%7C11893fd4c7a14d01630008da695a507a%7C35ea356c91344c278731393bba9d646d%7C0%7C0%7C637938133868286814%7CUnknown%7CTWFpbGZsb3d8eyJWIjoiMC4wLjAwMDAiLCJQIjoiV2luMzIiLCJBTiI6Ik1haWwiLCJXVCI6Mn0%3D%7C3000%7C%7C%7C&amp;sdata=SdOzcqIjeqlI2SxkWE%2FQg9AGBEXMqAeker3jIS9CWB4%3D&amp;reserved=0" TargetMode="External"/><Relationship Id="rId22" Type="http://schemas.openxmlformats.org/officeDocument/2006/relationships/hyperlink" Target="https://www.vdab.be/sollicitatiecoach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pauw6\Downloads\Handtekening%20template%20(4)%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13D15EC44FA458D397C3A49D8EB2E" ma:contentTypeVersion="10" ma:contentTypeDescription="Create a new document." ma:contentTypeScope="" ma:versionID="e8b0ceda509c521f2ee5736114c9b3e4">
  <xsd:schema xmlns:xsd="http://www.w3.org/2001/XMLSchema" xmlns:xs="http://www.w3.org/2001/XMLSchema" xmlns:p="http://schemas.microsoft.com/office/2006/metadata/properties" xmlns:ns2="f007e8de-5690-4de4-8d0f-f9252bac49b2" xmlns:ns3="882b26f4-ea1b-49cd-8b6a-e2c75dc85a94" targetNamespace="http://schemas.microsoft.com/office/2006/metadata/properties" ma:root="true" ma:fieldsID="05c1903e19ad26444ad14d09d72dd0dd" ns2:_="" ns3:_="">
    <xsd:import namespace="f007e8de-5690-4de4-8d0f-f9252bac49b2"/>
    <xsd:import namespace="882b26f4-ea1b-49cd-8b6a-e2c75dc85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e8de-5690-4de4-8d0f-f9252bac4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ce38989-890e-43f9-b4c7-bdfce670a22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b26f4-ea1b-49cd-8b6a-e2c75dc85a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743b67-b088-4fd9-9f0f-20c5f0a574c5}" ma:internalName="TaxCatchAll" ma:showField="CatchAllData" ma:web="882b26f4-ea1b-49cd-8b6a-e2c75dc85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07e8de-5690-4de4-8d0f-f9252bac49b2">
      <Terms xmlns="http://schemas.microsoft.com/office/infopath/2007/PartnerControls"/>
    </lcf76f155ced4ddcb4097134ff3c332f>
    <TaxCatchAll xmlns="882b26f4-ea1b-49cd-8b6a-e2c75dc85a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9FC7-FB55-45A5-B0E7-80BC2B3A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e8de-5690-4de4-8d0f-f9252bac49b2"/>
    <ds:schemaRef ds:uri="882b26f4-ea1b-49cd-8b6a-e2c75dc85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15BEB-45B0-423F-AAA8-750653749407}">
  <ds:schemaRefs>
    <ds:schemaRef ds:uri="http://schemas.microsoft.com/office/2006/metadata/properties"/>
    <ds:schemaRef ds:uri="http://schemas.microsoft.com/office/infopath/2007/PartnerControls"/>
    <ds:schemaRef ds:uri="f007e8de-5690-4de4-8d0f-f9252bac49b2"/>
    <ds:schemaRef ds:uri="882b26f4-ea1b-49cd-8b6a-e2c75dc85a94"/>
  </ds:schemaRefs>
</ds:datastoreItem>
</file>

<file path=customXml/itemProps3.xml><?xml version="1.0" encoding="utf-8"?>
<ds:datastoreItem xmlns:ds="http://schemas.openxmlformats.org/officeDocument/2006/customXml" ds:itemID="{FA7FC548-2FCC-4F8C-AE60-4B6005E63613}">
  <ds:schemaRefs>
    <ds:schemaRef ds:uri="http://schemas.microsoft.com/sharepoint/v3/contenttype/forms"/>
  </ds:schemaRefs>
</ds:datastoreItem>
</file>

<file path=customXml/itemProps4.xml><?xml version="1.0" encoding="utf-8"?>
<ds:datastoreItem xmlns:ds="http://schemas.openxmlformats.org/officeDocument/2006/customXml" ds:itemID="{AC92547E-161A-48C9-801F-0E9285C4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Handtekening template (4) (2).dotx</Template>
  <TotalTime>4</TotalTime>
  <Pages>6</Pages>
  <Words>1960</Words>
  <Characters>10783</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VDAB</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VDAB IT/IS</dc:creator>
  <cp:keywords/>
  <dc:description/>
  <cp:lastModifiedBy>Joris  De Coninck (Obelisk)</cp:lastModifiedBy>
  <cp:revision>4</cp:revision>
  <dcterms:created xsi:type="dcterms:W3CDTF">2022-09-01T12:25:00Z</dcterms:created>
  <dcterms:modified xsi:type="dcterms:W3CDTF">2022-09-01T13:14:00Z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0x01010024413D15EC44FA458D397C3A49D8EB2E</vt:lpwstr>
  </property>
</Properties>
</file>